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84" w:rsidRPr="00B15383" w:rsidRDefault="00116121">
      <w:pPr>
        <w:pStyle w:val="a7"/>
        <w:ind w:firstLine="57"/>
        <w:rPr>
          <w:sz w:val="2"/>
        </w:rPr>
      </w:pPr>
      <w:r w:rsidRPr="00116121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5.1pt;margin-top:-2.8pt;width:21.3pt;height:539.6pt;z-index:251655680" filled="f" stroked="f">
            <v:textbox style="layout-flow:vertical;mso-layout-flow-alt:bottom-to-top;mso-next-textbox:#_x0000_s1033">
              <w:txbxContent>
                <w:p w:rsidR="008074AE" w:rsidRDefault="008074AE">
                  <w:pPr>
                    <w:ind w:firstLine="0"/>
                    <w:jc w:val="center"/>
                    <w:rPr>
                      <w:spacing w:val="40"/>
                      <w:sz w:val="12"/>
                    </w:rPr>
                  </w:pPr>
                  <w:r>
                    <w:rPr>
                      <w:spacing w:val="40"/>
                      <w:sz w:val="12"/>
                    </w:rPr>
                    <w:t>--------------------------------------------------------------</w:t>
                  </w:r>
                  <w:r>
                    <w:rPr>
                      <w:spacing w:val="40"/>
                      <w:sz w:val="14"/>
                    </w:rPr>
                    <w:t xml:space="preserve">Линия сгиба </w:t>
                  </w:r>
                  <w:r>
                    <w:rPr>
                      <w:spacing w:val="40"/>
                      <w:sz w:val="12"/>
                    </w:rPr>
                    <w:t>------------------------------------------------------</w:t>
                  </w:r>
                </w:p>
              </w:txbxContent>
            </v:textbox>
          </v:shape>
        </w:pict>
      </w:r>
    </w:p>
    <w:p w:rsidR="00C7505E" w:rsidRPr="007B616D" w:rsidRDefault="00C7505E" w:rsidP="007B616D">
      <w:pPr>
        <w:ind w:left="709" w:firstLine="0"/>
      </w:pPr>
    </w:p>
    <w:p w:rsidR="00C7505E" w:rsidRPr="007B616D" w:rsidRDefault="00C7505E" w:rsidP="007B616D">
      <w:pPr>
        <w:ind w:left="709" w:firstLine="0"/>
      </w:pPr>
    </w:p>
    <w:p w:rsidR="00C7505E" w:rsidRPr="007B616D" w:rsidRDefault="00C7505E" w:rsidP="007B616D">
      <w:pPr>
        <w:ind w:left="709" w:firstLine="0"/>
      </w:pPr>
    </w:p>
    <w:p w:rsidR="00C7505E" w:rsidRPr="007B616D" w:rsidRDefault="00C7505E" w:rsidP="007B616D">
      <w:pPr>
        <w:ind w:left="709" w:firstLine="0"/>
      </w:pPr>
    </w:p>
    <w:p w:rsidR="009C2BEF" w:rsidRPr="007B616D" w:rsidRDefault="009C2BEF" w:rsidP="007B616D">
      <w:pPr>
        <w:ind w:left="709" w:firstLine="0"/>
      </w:pPr>
    </w:p>
    <w:p w:rsidR="009C2BEF" w:rsidRPr="007B616D" w:rsidRDefault="009C2BEF" w:rsidP="007B616D">
      <w:pPr>
        <w:ind w:left="709" w:firstLine="0"/>
      </w:pPr>
    </w:p>
    <w:p w:rsidR="00115584" w:rsidRPr="007B616D" w:rsidRDefault="00115584" w:rsidP="00E73C5F">
      <w:pPr>
        <w:ind w:firstLine="0"/>
        <w:jc w:val="center"/>
        <w:rPr>
          <w:b/>
          <w:sz w:val="32"/>
          <w:szCs w:val="32"/>
        </w:rPr>
      </w:pPr>
      <w:r w:rsidRPr="007B616D">
        <w:rPr>
          <w:b/>
          <w:sz w:val="32"/>
          <w:szCs w:val="32"/>
        </w:rPr>
        <w:t>РЕГЛАМЕНТ</w:t>
      </w:r>
      <w:r w:rsidRPr="007B616D">
        <w:rPr>
          <w:b/>
          <w:sz w:val="32"/>
          <w:szCs w:val="32"/>
        </w:rPr>
        <w:br/>
        <w:t>работы</w:t>
      </w:r>
    </w:p>
    <w:p w:rsidR="00115584" w:rsidRDefault="00115584">
      <w:pPr>
        <w:spacing w:line="360" w:lineRule="auto"/>
        <w:ind w:left="170" w:hanging="170"/>
        <w:rPr>
          <w:szCs w:val="28"/>
        </w:rPr>
      </w:pPr>
    </w:p>
    <w:p w:rsidR="00B04C91" w:rsidRPr="00B15383" w:rsidRDefault="00B04C91">
      <w:pPr>
        <w:spacing w:line="360" w:lineRule="auto"/>
        <w:ind w:left="170" w:hanging="170"/>
        <w:rPr>
          <w:szCs w:val="28"/>
        </w:rPr>
      </w:pPr>
    </w:p>
    <w:p w:rsidR="00C66AFD" w:rsidRDefault="003203F3" w:rsidP="00FA3729">
      <w:pPr>
        <w:ind w:left="170" w:hanging="170"/>
        <w:jc w:val="left"/>
        <w:rPr>
          <w:b/>
        </w:rPr>
      </w:pPr>
      <w:r>
        <w:rPr>
          <w:b/>
        </w:rPr>
        <w:t>9</w:t>
      </w:r>
      <w:r w:rsidR="008074AE">
        <w:rPr>
          <w:b/>
        </w:rPr>
        <w:t>:30 – 9:5</w:t>
      </w:r>
      <w:r w:rsidR="00776175">
        <w:rPr>
          <w:b/>
        </w:rPr>
        <w:t>0</w:t>
      </w:r>
    </w:p>
    <w:p w:rsidR="009C2BEF" w:rsidRDefault="00115584" w:rsidP="00FA3729">
      <w:pPr>
        <w:ind w:left="170" w:hanging="170"/>
        <w:jc w:val="left"/>
        <w:rPr>
          <w:b/>
          <w:szCs w:val="28"/>
        </w:rPr>
      </w:pPr>
      <w:r w:rsidRPr="00B15383">
        <w:rPr>
          <w:b/>
          <w:szCs w:val="28"/>
        </w:rPr>
        <w:t xml:space="preserve">Регистрация участников </w:t>
      </w:r>
      <w:r w:rsidR="00C66AFD">
        <w:rPr>
          <w:b/>
          <w:szCs w:val="28"/>
        </w:rPr>
        <w:t>семинара</w:t>
      </w:r>
    </w:p>
    <w:p w:rsidR="00115584" w:rsidRPr="00B15383" w:rsidRDefault="00C66AFD" w:rsidP="00FA3729">
      <w:pPr>
        <w:ind w:left="170" w:hanging="170"/>
        <w:jc w:val="left"/>
        <w:rPr>
          <w:i/>
        </w:rPr>
      </w:pPr>
      <w:r>
        <w:rPr>
          <w:i/>
        </w:rPr>
        <w:t>1 этаж, холл школы</w:t>
      </w:r>
    </w:p>
    <w:p w:rsidR="00115584" w:rsidRPr="00B15383" w:rsidRDefault="00115584" w:rsidP="00FA3729">
      <w:pPr>
        <w:ind w:left="170" w:hanging="170"/>
        <w:jc w:val="left"/>
        <w:rPr>
          <w:i/>
        </w:rPr>
      </w:pPr>
    </w:p>
    <w:p w:rsidR="00FA3729" w:rsidRDefault="00FA3729" w:rsidP="00FA3729">
      <w:pPr>
        <w:ind w:left="170" w:hanging="170"/>
        <w:jc w:val="left"/>
        <w:rPr>
          <w:b/>
        </w:rPr>
      </w:pPr>
    </w:p>
    <w:p w:rsidR="00C66AFD" w:rsidRDefault="008074AE" w:rsidP="00FA3729">
      <w:pPr>
        <w:ind w:left="170" w:hanging="170"/>
        <w:jc w:val="left"/>
        <w:rPr>
          <w:b/>
        </w:rPr>
      </w:pPr>
      <w:r>
        <w:rPr>
          <w:b/>
        </w:rPr>
        <w:t>9:50</w:t>
      </w:r>
      <w:r w:rsidR="00115584" w:rsidRPr="00B15383">
        <w:rPr>
          <w:b/>
        </w:rPr>
        <w:t>–1</w:t>
      </w:r>
      <w:r w:rsidR="007D0949">
        <w:rPr>
          <w:b/>
        </w:rPr>
        <w:t>0</w:t>
      </w:r>
      <w:r>
        <w:rPr>
          <w:b/>
        </w:rPr>
        <w:t>:</w:t>
      </w:r>
      <w:r w:rsidR="00BB3A45">
        <w:rPr>
          <w:b/>
        </w:rPr>
        <w:t>1</w:t>
      </w:r>
      <w:r w:rsidR="003203F3">
        <w:rPr>
          <w:b/>
        </w:rPr>
        <w:t>0</w:t>
      </w:r>
      <w:r w:rsidR="00115584" w:rsidRPr="00B15383">
        <w:rPr>
          <w:b/>
        </w:rPr>
        <w:t> </w:t>
      </w:r>
    </w:p>
    <w:p w:rsidR="004627C6" w:rsidRPr="00B15383" w:rsidRDefault="00115584" w:rsidP="00FA3729">
      <w:pPr>
        <w:ind w:left="170" w:hanging="170"/>
        <w:jc w:val="left"/>
        <w:rPr>
          <w:b/>
          <w:szCs w:val="28"/>
        </w:rPr>
      </w:pPr>
      <w:r w:rsidRPr="00B15383">
        <w:rPr>
          <w:b/>
          <w:szCs w:val="28"/>
        </w:rPr>
        <w:t>П</w:t>
      </w:r>
      <w:r w:rsidR="00C66AFD">
        <w:rPr>
          <w:b/>
          <w:szCs w:val="28"/>
        </w:rPr>
        <w:t>ленарная часть</w:t>
      </w:r>
    </w:p>
    <w:p w:rsidR="00115584" w:rsidRPr="00B15383" w:rsidRDefault="009B4C0B" w:rsidP="00FA3729">
      <w:pPr>
        <w:ind w:firstLine="0"/>
        <w:jc w:val="left"/>
        <w:rPr>
          <w:i/>
        </w:rPr>
      </w:pPr>
      <w:r>
        <w:rPr>
          <w:i/>
        </w:rPr>
        <w:t>2 этаж, а</w:t>
      </w:r>
      <w:r w:rsidR="00C66AFD">
        <w:rPr>
          <w:i/>
        </w:rPr>
        <w:t>ктовый</w:t>
      </w:r>
      <w:r w:rsidR="00115584" w:rsidRPr="00B15383">
        <w:rPr>
          <w:i/>
        </w:rPr>
        <w:t xml:space="preserve"> зал</w:t>
      </w:r>
    </w:p>
    <w:p w:rsidR="004627C6" w:rsidRPr="00B15383" w:rsidRDefault="004627C6" w:rsidP="00FA3729">
      <w:pPr>
        <w:ind w:firstLine="0"/>
        <w:jc w:val="left"/>
        <w:rPr>
          <w:i/>
        </w:rPr>
      </w:pPr>
    </w:p>
    <w:p w:rsidR="005E1CA9" w:rsidRDefault="005E1CA9" w:rsidP="00FA3729">
      <w:pPr>
        <w:ind w:left="170" w:hanging="170"/>
        <w:jc w:val="left"/>
        <w:rPr>
          <w:b/>
        </w:rPr>
      </w:pPr>
      <w:r>
        <w:rPr>
          <w:b/>
        </w:rPr>
        <w:t>1</w:t>
      </w:r>
      <w:r w:rsidR="007D0949">
        <w:rPr>
          <w:b/>
        </w:rPr>
        <w:t>0</w:t>
      </w:r>
      <w:r w:rsidR="008074AE">
        <w:rPr>
          <w:b/>
        </w:rPr>
        <w:t>:</w:t>
      </w:r>
      <w:r w:rsidR="00D80E2E">
        <w:rPr>
          <w:b/>
        </w:rPr>
        <w:t>2</w:t>
      </w:r>
      <w:r w:rsidR="00A969E1">
        <w:rPr>
          <w:b/>
        </w:rPr>
        <w:t>0</w:t>
      </w:r>
      <w:r w:rsidR="004F3646" w:rsidRPr="00B15383">
        <w:rPr>
          <w:b/>
        </w:rPr>
        <w:t>–1</w:t>
      </w:r>
      <w:r w:rsidR="007D0949">
        <w:rPr>
          <w:b/>
        </w:rPr>
        <w:t>2</w:t>
      </w:r>
      <w:r w:rsidR="008074AE">
        <w:rPr>
          <w:b/>
        </w:rPr>
        <w:t>:</w:t>
      </w:r>
      <w:r w:rsidR="00B179DF">
        <w:rPr>
          <w:b/>
        </w:rPr>
        <w:t>0</w:t>
      </w:r>
      <w:r w:rsidR="00B23D8F">
        <w:rPr>
          <w:b/>
        </w:rPr>
        <w:t>0</w:t>
      </w:r>
      <w:r w:rsidR="004F3646" w:rsidRPr="00B15383">
        <w:rPr>
          <w:b/>
        </w:rPr>
        <w:t> </w:t>
      </w:r>
    </w:p>
    <w:p w:rsidR="005E1CA9" w:rsidRDefault="003203F3" w:rsidP="005E1CA9">
      <w:pPr>
        <w:ind w:left="170" w:hanging="170"/>
        <w:jc w:val="left"/>
        <w:rPr>
          <w:b/>
          <w:szCs w:val="28"/>
        </w:rPr>
      </w:pPr>
      <w:r>
        <w:rPr>
          <w:b/>
          <w:szCs w:val="28"/>
        </w:rPr>
        <w:t>Открытые уроки</w:t>
      </w:r>
    </w:p>
    <w:p w:rsidR="00CF73ED" w:rsidRDefault="005A1010" w:rsidP="005E1CA9">
      <w:pPr>
        <w:ind w:left="170" w:hanging="170"/>
        <w:jc w:val="left"/>
        <w:rPr>
          <w:i/>
        </w:rPr>
      </w:pPr>
      <w:r>
        <w:rPr>
          <w:i/>
        </w:rPr>
        <w:t xml:space="preserve"> 3</w:t>
      </w:r>
      <w:r w:rsidR="009B4C0B">
        <w:rPr>
          <w:i/>
        </w:rPr>
        <w:t xml:space="preserve"> этаж, </w:t>
      </w:r>
      <w:r w:rsidR="003203F3">
        <w:rPr>
          <w:i/>
        </w:rPr>
        <w:t>кабинеты</w:t>
      </w:r>
    </w:p>
    <w:p w:rsidR="004F3646" w:rsidRPr="00B15383" w:rsidRDefault="004F3646" w:rsidP="00FA3729">
      <w:pPr>
        <w:ind w:left="170" w:hanging="170"/>
        <w:jc w:val="left"/>
        <w:rPr>
          <w:b/>
          <w:szCs w:val="28"/>
        </w:rPr>
      </w:pPr>
    </w:p>
    <w:p w:rsidR="009B4C0B" w:rsidRDefault="008074AE" w:rsidP="00FA3729">
      <w:pPr>
        <w:ind w:left="170" w:hanging="170"/>
        <w:jc w:val="left"/>
        <w:rPr>
          <w:b/>
          <w:szCs w:val="28"/>
        </w:rPr>
      </w:pPr>
      <w:r>
        <w:rPr>
          <w:b/>
          <w:szCs w:val="28"/>
        </w:rPr>
        <w:t>12:</w:t>
      </w:r>
      <w:r w:rsidR="003203F3">
        <w:rPr>
          <w:b/>
          <w:szCs w:val="28"/>
        </w:rPr>
        <w:t>1</w:t>
      </w:r>
      <w:r w:rsidR="009B4C0B">
        <w:rPr>
          <w:b/>
          <w:szCs w:val="28"/>
        </w:rPr>
        <w:t>0 – 1</w:t>
      </w:r>
      <w:r w:rsidR="00B179DF">
        <w:rPr>
          <w:b/>
          <w:szCs w:val="28"/>
        </w:rPr>
        <w:t>2</w:t>
      </w:r>
      <w:r>
        <w:rPr>
          <w:b/>
          <w:szCs w:val="28"/>
        </w:rPr>
        <w:t>:</w:t>
      </w:r>
      <w:r w:rsidR="00960614">
        <w:rPr>
          <w:b/>
          <w:szCs w:val="28"/>
        </w:rPr>
        <w:t>3</w:t>
      </w:r>
      <w:r w:rsidR="00B179DF">
        <w:rPr>
          <w:b/>
          <w:szCs w:val="28"/>
        </w:rPr>
        <w:t>5</w:t>
      </w:r>
    </w:p>
    <w:p w:rsidR="00FB0E89" w:rsidRDefault="003203F3" w:rsidP="00FA3729">
      <w:pPr>
        <w:ind w:left="170" w:hanging="170"/>
        <w:jc w:val="left"/>
        <w:rPr>
          <w:b/>
          <w:szCs w:val="28"/>
        </w:rPr>
      </w:pPr>
      <w:r>
        <w:rPr>
          <w:b/>
          <w:szCs w:val="28"/>
        </w:rPr>
        <w:t>Заключительная часть</w:t>
      </w:r>
    </w:p>
    <w:p w:rsidR="00115584" w:rsidRPr="00B15383" w:rsidRDefault="009B4C0B" w:rsidP="00FA3729">
      <w:pPr>
        <w:ind w:left="170" w:hanging="170"/>
        <w:jc w:val="left"/>
        <w:rPr>
          <w:i/>
        </w:rPr>
      </w:pPr>
      <w:r>
        <w:rPr>
          <w:i/>
        </w:rPr>
        <w:t>2 этаж, а</w:t>
      </w:r>
      <w:r w:rsidR="005E1CA9">
        <w:rPr>
          <w:i/>
        </w:rPr>
        <w:t>ктовый</w:t>
      </w:r>
      <w:r w:rsidR="00683869" w:rsidRPr="00B15383">
        <w:rPr>
          <w:i/>
        </w:rPr>
        <w:t xml:space="preserve"> зал</w:t>
      </w:r>
    </w:p>
    <w:p w:rsidR="00C94B17" w:rsidRPr="00206358" w:rsidRDefault="00C94B17" w:rsidP="00206358">
      <w:pPr>
        <w:ind w:left="709" w:firstLine="0"/>
      </w:pPr>
    </w:p>
    <w:p w:rsidR="00C94B17" w:rsidRDefault="00C94B17" w:rsidP="00206358">
      <w:pPr>
        <w:ind w:left="709" w:firstLine="0"/>
      </w:pPr>
    </w:p>
    <w:p w:rsidR="006F7B55" w:rsidRDefault="006F7B55" w:rsidP="00206358">
      <w:pPr>
        <w:ind w:left="709" w:firstLine="0"/>
      </w:pPr>
    </w:p>
    <w:p w:rsidR="006F7B55" w:rsidRDefault="006F7B55" w:rsidP="00206358">
      <w:pPr>
        <w:ind w:left="709" w:firstLine="0"/>
      </w:pPr>
    </w:p>
    <w:p w:rsidR="006F7B55" w:rsidRDefault="006F7B55" w:rsidP="00206358">
      <w:pPr>
        <w:ind w:left="709" w:firstLine="0"/>
      </w:pPr>
    </w:p>
    <w:p w:rsidR="006F7B55" w:rsidRDefault="006F7B55" w:rsidP="00206358">
      <w:pPr>
        <w:ind w:left="709" w:firstLine="0"/>
      </w:pPr>
    </w:p>
    <w:p w:rsidR="006F7B55" w:rsidRPr="00206358" w:rsidRDefault="006F7B55" w:rsidP="00206358">
      <w:pPr>
        <w:ind w:left="709" w:firstLine="0"/>
      </w:pPr>
    </w:p>
    <w:p w:rsidR="00C66AFD" w:rsidRPr="00206358" w:rsidRDefault="00116121" w:rsidP="00206358">
      <w:pPr>
        <w:ind w:left="709" w:firstLine="0"/>
      </w:pPr>
      <w:r w:rsidRPr="00116121">
        <w:rPr>
          <w:sz w:val="32"/>
          <w:szCs w:val="32"/>
        </w:rPr>
        <w:pict>
          <v:shape id="_x0000_s1034" type="#_x0000_t202" style="position:absolute;left:0;text-align:left;margin-left:523.4pt;margin-top:-481.1pt;width:21.3pt;height:539.6pt;z-index:251656704" filled="f" stroked="f">
            <v:textbox style="layout-flow:vertical;mso-layout-flow-alt:bottom-to-top;mso-next-textbox:#_x0000_s1034">
              <w:txbxContent>
                <w:p w:rsidR="008074AE" w:rsidRDefault="008074AE">
                  <w:pPr>
                    <w:ind w:firstLine="0"/>
                    <w:jc w:val="center"/>
                    <w:rPr>
                      <w:spacing w:val="40"/>
                      <w:sz w:val="12"/>
                    </w:rPr>
                  </w:pPr>
                  <w:r>
                    <w:rPr>
                      <w:spacing w:val="40"/>
                      <w:sz w:val="12"/>
                    </w:rPr>
                    <w:t>--------------------------------------------------------------</w:t>
                  </w:r>
                  <w:r>
                    <w:rPr>
                      <w:spacing w:val="40"/>
                      <w:sz w:val="14"/>
                    </w:rPr>
                    <w:t xml:space="preserve">Линия сгиба </w:t>
                  </w:r>
                  <w:r>
                    <w:rPr>
                      <w:spacing w:val="40"/>
                      <w:sz w:val="12"/>
                    </w:rPr>
                    <w:t>------------------------------------------------------</w:t>
                  </w:r>
                </w:p>
              </w:txbxContent>
            </v:textbox>
          </v:shape>
        </w:pict>
      </w:r>
      <w:r w:rsidR="00115584" w:rsidRPr="00B15383">
        <w:br w:type="column"/>
      </w: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546EE2" w:rsidRDefault="00C66AFD" w:rsidP="00206358">
      <w:pPr>
        <w:ind w:left="709" w:firstLine="0"/>
        <w:rPr>
          <w:rFonts w:ascii="Monotype Corsiva" w:hAnsi="Monotype Corsiva"/>
          <w:sz w:val="32"/>
          <w:szCs w:val="32"/>
        </w:rPr>
      </w:pPr>
    </w:p>
    <w:p w:rsidR="00C66AFD" w:rsidRDefault="00C66AFD" w:rsidP="00206358">
      <w:pPr>
        <w:ind w:left="709" w:firstLine="0"/>
      </w:pPr>
    </w:p>
    <w:p w:rsidR="0065641B" w:rsidRDefault="0065641B" w:rsidP="00206358">
      <w:pPr>
        <w:ind w:left="709" w:firstLine="0"/>
      </w:pPr>
    </w:p>
    <w:p w:rsidR="0065641B" w:rsidRDefault="0065641B" w:rsidP="00206358">
      <w:pPr>
        <w:ind w:left="709" w:firstLine="0"/>
      </w:pPr>
    </w:p>
    <w:p w:rsidR="0065641B" w:rsidRDefault="0065641B" w:rsidP="00206358">
      <w:pPr>
        <w:ind w:left="709" w:firstLine="0"/>
      </w:pPr>
    </w:p>
    <w:p w:rsidR="0065641B" w:rsidRDefault="0065641B" w:rsidP="00206358">
      <w:pPr>
        <w:ind w:left="709" w:firstLine="0"/>
      </w:pPr>
    </w:p>
    <w:p w:rsidR="0065641B" w:rsidRPr="00206358" w:rsidRDefault="0065641B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C66AFD" w:rsidRPr="00206358" w:rsidRDefault="00C66AFD" w:rsidP="00206358">
      <w:pPr>
        <w:ind w:left="709" w:firstLine="0"/>
      </w:pPr>
    </w:p>
    <w:p w:rsidR="00520E69" w:rsidRDefault="00520E69" w:rsidP="00A969E1">
      <w:pPr>
        <w:ind w:firstLine="0"/>
        <w:jc w:val="center"/>
        <w:rPr>
          <w:b/>
          <w:color w:val="FF0000"/>
          <w:szCs w:val="24"/>
        </w:rPr>
      </w:pPr>
    </w:p>
    <w:p w:rsidR="00A1077E" w:rsidRDefault="00A1077E" w:rsidP="00005D6F">
      <w:pPr>
        <w:ind w:left="-284" w:firstLine="0"/>
        <w:jc w:val="center"/>
        <w:rPr>
          <w:szCs w:val="24"/>
        </w:rPr>
      </w:pPr>
    </w:p>
    <w:p w:rsidR="00497914" w:rsidRDefault="00C66AFD" w:rsidP="00005D6F">
      <w:pPr>
        <w:ind w:left="-284" w:firstLine="0"/>
        <w:jc w:val="center"/>
        <w:rPr>
          <w:szCs w:val="24"/>
        </w:rPr>
      </w:pPr>
      <w:r w:rsidRPr="00C66AFD">
        <w:rPr>
          <w:szCs w:val="24"/>
        </w:rPr>
        <w:t xml:space="preserve">Специальная </w:t>
      </w:r>
      <w:r w:rsidR="0047783C" w:rsidRPr="0047783C">
        <w:rPr>
          <w:szCs w:val="24"/>
        </w:rPr>
        <w:t>(</w:t>
      </w:r>
      <w:r w:rsidRPr="00C66AFD">
        <w:rPr>
          <w:szCs w:val="24"/>
        </w:rPr>
        <w:t>коррекционная</w:t>
      </w:r>
      <w:r w:rsidR="0047783C" w:rsidRPr="0047783C">
        <w:rPr>
          <w:szCs w:val="24"/>
        </w:rPr>
        <w:t>)</w:t>
      </w:r>
    </w:p>
    <w:p w:rsidR="00497914" w:rsidRDefault="00C66AFD" w:rsidP="00005D6F">
      <w:pPr>
        <w:ind w:left="-284" w:firstLine="0"/>
        <w:jc w:val="center"/>
        <w:rPr>
          <w:szCs w:val="24"/>
        </w:rPr>
      </w:pPr>
      <w:r w:rsidRPr="00C66AFD">
        <w:rPr>
          <w:szCs w:val="24"/>
        </w:rPr>
        <w:t>общеобразовательная школа-интернат № 49</w:t>
      </w:r>
    </w:p>
    <w:p w:rsidR="00C66AFD" w:rsidRPr="00C66AFD" w:rsidRDefault="00C66AFD" w:rsidP="00005D6F">
      <w:pPr>
        <w:ind w:left="-284" w:firstLine="0"/>
        <w:jc w:val="center"/>
        <w:rPr>
          <w:szCs w:val="24"/>
        </w:rPr>
      </w:pPr>
      <w:r w:rsidRPr="00C66AFD">
        <w:rPr>
          <w:szCs w:val="24"/>
        </w:rPr>
        <w:t>«Школа здоровья»</w:t>
      </w:r>
    </w:p>
    <w:p w:rsidR="00C66AFD" w:rsidRPr="00427B5A" w:rsidRDefault="00115584" w:rsidP="00005D6F">
      <w:pPr>
        <w:ind w:left="-284" w:firstLine="0"/>
        <w:jc w:val="center"/>
        <w:rPr>
          <w:b/>
          <w:szCs w:val="24"/>
          <w:lang w:val="en-US"/>
        </w:rPr>
      </w:pPr>
      <w:r w:rsidRPr="00C66AFD">
        <w:rPr>
          <w:szCs w:val="24"/>
        </w:rPr>
        <w:sym w:font="Wingdings" w:char="F028"/>
      </w:r>
      <w:r w:rsidRPr="00C66AFD">
        <w:rPr>
          <w:szCs w:val="24"/>
          <w:lang w:val="de-DE"/>
        </w:rPr>
        <w:t xml:space="preserve"> (812) </w:t>
      </w:r>
      <w:r w:rsidR="00C66AFD" w:rsidRPr="00427B5A">
        <w:rPr>
          <w:szCs w:val="24"/>
          <w:lang w:val="en-US"/>
        </w:rPr>
        <w:t>421</w:t>
      </w:r>
      <w:r w:rsidR="00C60A94" w:rsidRPr="00427B5A">
        <w:rPr>
          <w:szCs w:val="24"/>
          <w:lang w:val="en-US"/>
        </w:rPr>
        <w:t>-</w:t>
      </w:r>
      <w:r w:rsidR="00C66AFD" w:rsidRPr="00427B5A">
        <w:rPr>
          <w:szCs w:val="24"/>
          <w:lang w:val="en-US"/>
        </w:rPr>
        <w:t>42-79</w:t>
      </w:r>
      <w:r w:rsidR="00520E69" w:rsidRPr="00427B5A">
        <w:rPr>
          <w:szCs w:val="24"/>
          <w:lang w:val="en-US"/>
        </w:rPr>
        <w:t xml:space="preserve">, </w:t>
      </w:r>
      <w:r w:rsidR="00520E69" w:rsidRPr="00497914">
        <w:rPr>
          <w:b/>
          <w:szCs w:val="24"/>
          <w:lang w:val="en-US"/>
        </w:rPr>
        <w:t>e</w:t>
      </w:r>
      <w:r w:rsidR="00520E69" w:rsidRPr="00427B5A">
        <w:rPr>
          <w:b/>
          <w:szCs w:val="24"/>
          <w:lang w:val="en-US"/>
        </w:rPr>
        <w:t>-</w:t>
      </w:r>
      <w:r w:rsidR="00520E69" w:rsidRPr="00497914">
        <w:rPr>
          <w:b/>
          <w:szCs w:val="24"/>
          <w:lang w:val="en-US"/>
        </w:rPr>
        <w:t>mail</w:t>
      </w:r>
      <w:r w:rsidR="00C11974" w:rsidRPr="00427B5A">
        <w:rPr>
          <w:szCs w:val="24"/>
          <w:lang w:val="en-US"/>
        </w:rPr>
        <w:t>:</w:t>
      </w:r>
      <w:r w:rsidR="00005D6F" w:rsidRPr="00427B5A">
        <w:rPr>
          <w:szCs w:val="24"/>
          <w:lang w:val="en-US"/>
        </w:rPr>
        <w:t xml:space="preserve"> </w:t>
      </w:r>
      <w:r w:rsidR="00C66AFD" w:rsidRPr="00C66AFD">
        <w:rPr>
          <w:rStyle w:val="quiet"/>
          <w:szCs w:val="24"/>
          <w:shd w:val="clear" w:color="auto" w:fill="F9F9F9"/>
          <w:lang w:val="en-US"/>
        </w:rPr>
        <w:t>int</w:t>
      </w:r>
      <w:r w:rsidR="00C66AFD" w:rsidRPr="00427B5A">
        <w:rPr>
          <w:rStyle w:val="quiet"/>
          <w:szCs w:val="24"/>
          <w:shd w:val="clear" w:color="auto" w:fill="F9F9F9"/>
          <w:lang w:val="en-US"/>
        </w:rPr>
        <w:t>49@</w:t>
      </w:r>
      <w:r w:rsidR="00C66AFD" w:rsidRPr="00C66AFD">
        <w:rPr>
          <w:rStyle w:val="quiet"/>
          <w:szCs w:val="24"/>
          <w:shd w:val="clear" w:color="auto" w:fill="F9F9F9"/>
          <w:lang w:val="en-US"/>
        </w:rPr>
        <w:t>spb</w:t>
      </w:r>
      <w:r w:rsidR="00C66AFD" w:rsidRPr="00427B5A">
        <w:rPr>
          <w:rStyle w:val="quiet"/>
          <w:szCs w:val="24"/>
          <w:shd w:val="clear" w:color="auto" w:fill="F9F9F9"/>
          <w:lang w:val="en-US"/>
        </w:rPr>
        <w:t>.</w:t>
      </w:r>
      <w:r w:rsidR="00C66AFD" w:rsidRPr="00C66AFD">
        <w:rPr>
          <w:rStyle w:val="quiet"/>
          <w:szCs w:val="24"/>
          <w:shd w:val="clear" w:color="auto" w:fill="F9F9F9"/>
          <w:lang w:val="en-US"/>
        </w:rPr>
        <w:t>edu</w:t>
      </w:r>
      <w:r w:rsidR="00C66AFD" w:rsidRPr="00427B5A">
        <w:rPr>
          <w:rStyle w:val="quiet"/>
          <w:szCs w:val="24"/>
          <w:shd w:val="clear" w:color="auto" w:fill="F9F9F9"/>
          <w:lang w:val="en-US"/>
        </w:rPr>
        <w:t>.</w:t>
      </w:r>
      <w:r w:rsidR="00C66AFD" w:rsidRPr="00C66AFD">
        <w:rPr>
          <w:rStyle w:val="quiet"/>
          <w:szCs w:val="24"/>
          <w:shd w:val="clear" w:color="auto" w:fill="F9F9F9"/>
          <w:lang w:val="en-US"/>
        </w:rPr>
        <w:t>ru</w:t>
      </w:r>
    </w:p>
    <w:p w:rsidR="00F02E6F" w:rsidRPr="007B616D" w:rsidRDefault="00116121" w:rsidP="00005D6F">
      <w:pPr>
        <w:ind w:left="-284" w:firstLine="0"/>
        <w:jc w:val="center"/>
        <w:rPr>
          <w:b/>
          <w:szCs w:val="24"/>
          <w:u w:val="single"/>
        </w:rPr>
      </w:pPr>
      <w:hyperlink r:id="rId8" w:history="1">
        <w:r w:rsidR="00C66AFD" w:rsidRPr="007B616D">
          <w:rPr>
            <w:rStyle w:val="afb"/>
            <w:b/>
            <w:color w:val="auto"/>
          </w:rPr>
          <w:t>http://internat49.spb.edu.ru</w:t>
        </w:r>
      </w:hyperlink>
    </w:p>
    <w:p w:rsidR="00AD67A8" w:rsidRPr="000D271D" w:rsidRDefault="00115584" w:rsidP="00C005F1">
      <w:pPr>
        <w:ind w:left="113" w:hanging="113"/>
        <w:jc w:val="center"/>
        <w:rPr>
          <w:b/>
          <w:sz w:val="16"/>
          <w:szCs w:val="16"/>
          <w:shd w:val="clear" w:color="auto" w:fill="FFFFFF"/>
        </w:rPr>
      </w:pPr>
      <w:r w:rsidRPr="00B15383">
        <w:rPr>
          <w:lang w:val="de-DE"/>
        </w:rPr>
        <w:br w:type="column"/>
      </w:r>
      <w:r w:rsidR="00221310" w:rsidRPr="000D271D">
        <w:rPr>
          <w:sz w:val="16"/>
          <w:szCs w:val="16"/>
          <w:shd w:val="clear" w:color="auto" w:fill="FFFFFF"/>
        </w:rPr>
        <w:lastRenderedPageBreak/>
        <w:t>Государственное бюджетное образовательное учреждение</w:t>
      </w:r>
    </w:p>
    <w:p w:rsidR="00AD67A8" w:rsidRPr="000D271D" w:rsidRDefault="00221310" w:rsidP="000D271D">
      <w:pPr>
        <w:ind w:firstLine="0"/>
        <w:jc w:val="center"/>
        <w:rPr>
          <w:b/>
          <w:sz w:val="16"/>
          <w:szCs w:val="16"/>
          <w:shd w:val="clear" w:color="auto" w:fill="FFFFFF"/>
        </w:rPr>
      </w:pPr>
      <w:r w:rsidRPr="000D271D">
        <w:rPr>
          <w:sz w:val="16"/>
          <w:szCs w:val="16"/>
          <w:shd w:val="clear" w:color="auto" w:fill="FFFFFF"/>
        </w:rPr>
        <w:t>дополнительного педагогического профессионального образования центр повышения квалификации специалистов Петродворцового</w:t>
      </w:r>
    </w:p>
    <w:p w:rsidR="00221310" w:rsidRPr="000D271D" w:rsidRDefault="00221310" w:rsidP="000D271D">
      <w:pPr>
        <w:ind w:firstLine="0"/>
        <w:jc w:val="center"/>
        <w:rPr>
          <w:rStyle w:val="nowrap"/>
          <w:b/>
          <w:color w:val="333333"/>
          <w:sz w:val="16"/>
          <w:szCs w:val="16"/>
          <w:shd w:val="clear" w:color="auto" w:fill="FFFFFF"/>
        </w:rPr>
      </w:pPr>
      <w:r w:rsidRPr="000D271D">
        <w:rPr>
          <w:sz w:val="16"/>
          <w:szCs w:val="16"/>
          <w:shd w:val="clear" w:color="auto" w:fill="FFFFFF"/>
        </w:rPr>
        <w:t>района</w:t>
      </w:r>
      <w:r w:rsidRPr="000D271D">
        <w:rPr>
          <w:rStyle w:val="apple-converted-space"/>
          <w:color w:val="333333"/>
          <w:sz w:val="16"/>
          <w:szCs w:val="16"/>
          <w:shd w:val="clear" w:color="auto" w:fill="FFFFFF"/>
        </w:rPr>
        <w:t> </w:t>
      </w:r>
      <w:r w:rsidRPr="000D271D">
        <w:rPr>
          <w:rStyle w:val="nowrap"/>
          <w:color w:val="333333"/>
          <w:sz w:val="16"/>
          <w:szCs w:val="16"/>
          <w:shd w:val="clear" w:color="auto" w:fill="FFFFFF"/>
        </w:rPr>
        <w:t>Санкт-Петербурга  «Информационно-методический центр»</w:t>
      </w:r>
    </w:p>
    <w:p w:rsidR="006C23CA" w:rsidRPr="000D271D" w:rsidRDefault="006C23CA" w:rsidP="000D271D">
      <w:pPr>
        <w:ind w:left="709" w:firstLine="0"/>
        <w:jc w:val="center"/>
        <w:rPr>
          <w:sz w:val="16"/>
          <w:szCs w:val="16"/>
        </w:rPr>
      </w:pPr>
    </w:p>
    <w:p w:rsidR="00AD67A8" w:rsidRPr="000D271D" w:rsidRDefault="00221310" w:rsidP="000D271D">
      <w:pPr>
        <w:ind w:firstLine="0"/>
        <w:jc w:val="center"/>
        <w:rPr>
          <w:b/>
          <w:sz w:val="16"/>
          <w:szCs w:val="16"/>
        </w:rPr>
      </w:pPr>
      <w:r w:rsidRPr="000D271D">
        <w:rPr>
          <w:sz w:val="16"/>
          <w:szCs w:val="16"/>
        </w:rPr>
        <w:t>Государственное специальное (коррекционное) образовательное</w:t>
      </w:r>
    </w:p>
    <w:p w:rsidR="00AD67A8" w:rsidRPr="000D271D" w:rsidRDefault="00221310" w:rsidP="000D271D">
      <w:pPr>
        <w:ind w:firstLine="0"/>
        <w:jc w:val="center"/>
        <w:rPr>
          <w:b/>
          <w:sz w:val="16"/>
          <w:szCs w:val="16"/>
        </w:rPr>
      </w:pPr>
      <w:r w:rsidRPr="000D271D">
        <w:rPr>
          <w:sz w:val="16"/>
          <w:szCs w:val="16"/>
        </w:rPr>
        <w:t>учреждение для обучающихся, воспитанников с ограниченными</w:t>
      </w:r>
    </w:p>
    <w:p w:rsidR="00AD67A8" w:rsidRPr="000D271D" w:rsidRDefault="00221310" w:rsidP="000D271D">
      <w:pPr>
        <w:ind w:firstLine="0"/>
        <w:jc w:val="center"/>
        <w:rPr>
          <w:b/>
          <w:sz w:val="16"/>
          <w:szCs w:val="16"/>
        </w:rPr>
      </w:pPr>
      <w:r w:rsidRPr="000D271D">
        <w:rPr>
          <w:sz w:val="16"/>
          <w:szCs w:val="16"/>
        </w:rPr>
        <w:t>возможностями здоровья специальная (коррекционная)</w:t>
      </w:r>
    </w:p>
    <w:p w:rsidR="00AD67A8" w:rsidRPr="000D271D" w:rsidRDefault="0058076B" w:rsidP="000D271D">
      <w:pPr>
        <w:ind w:firstLine="0"/>
        <w:jc w:val="center"/>
        <w:rPr>
          <w:b/>
          <w:sz w:val="16"/>
          <w:szCs w:val="16"/>
        </w:rPr>
      </w:pPr>
      <w:r>
        <w:rPr>
          <w:sz w:val="16"/>
          <w:szCs w:val="16"/>
        </w:rPr>
        <w:t>общеобразовательная школа-</w:t>
      </w:r>
      <w:r w:rsidR="00221310" w:rsidRPr="000D271D">
        <w:rPr>
          <w:sz w:val="16"/>
          <w:szCs w:val="16"/>
        </w:rPr>
        <w:t>интернат (</w:t>
      </w:r>
      <w:r w:rsidR="00221310" w:rsidRPr="000D271D">
        <w:rPr>
          <w:sz w:val="16"/>
          <w:szCs w:val="16"/>
          <w:lang w:val="en-US"/>
        </w:rPr>
        <w:t>VI</w:t>
      </w:r>
      <w:r w:rsidR="00221310" w:rsidRPr="000D271D">
        <w:rPr>
          <w:sz w:val="16"/>
          <w:szCs w:val="16"/>
        </w:rPr>
        <w:t xml:space="preserve"> вида) №49</w:t>
      </w:r>
    </w:p>
    <w:p w:rsidR="00221310" w:rsidRPr="000D271D" w:rsidRDefault="00221310" w:rsidP="000D271D">
      <w:pPr>
        <w:ind w:firstLine="0"/>
        <w:jc w:val="center"/>
        <w:rPr>
          <w:b/>
          <w:sz w:val="16"/>
          <w:szCs w:val="16"/>
        </w:rPr>
      </w:pPr>
      <w:r w:rsidRPr="000D271D">
        <w:rPr>
          <w:sz w:val="16"/>
          <w:szCs w:val="16"/>
        </w:rPr>
        <w:t>Санкт-Петербурга «Школа здоровья»</w:t>
      </w:r>
    </w:p>
    <w:p w:rsidR="00172779" w:rsidRPr="006B255A" w:rsidRDefault="00172779">
      <w:pPr>
        <w:pStyle w:val="a7"/>
        <w:ind w:firstLine="0"/>
        <w:jc w:val="center"/>
        <w:rPr>
          <w:bCs/>
          <w:spacing w:val="-20"/>
          <w:sz w:val="16"/>
          <w:szCs w:val="16"/>
        </w:rPr>
      </w:pPr>
    </w:p>
    <w:p w:rsidR="00330F56" w:rsidRDefault="00330F56">
      <w:pPr>
        <w:pStyle w:val="a7"/>
        <w:ind w:firstLine="0"/>
        <w:jc w:val="center"/>
        <w:rPr>
          <w:b/>
          <w:bCs/>
          <w:spacing w:val="-20"/>
          <w:sz w:val="40"/>
          <w:szCs w:val="40"/>
        </w:rPr>
      </w:pPr>
    </w:p>
    <w:p w:rsidR="00D63EB7" w:rsidRDefault="00D63EB7">
      <w:pPr>
        <w:pStyle w:val="a7"/>
        <w:ind w:firstLine="0"/>
        <w:jc w:val="center"/>
        <w:rPr>
          <w:b/>
          <w:bCs/>
          <w:spacing w:val="-20"/>
          <w:sz w:val="40"/>
          <w:szCs w:val="40"/>
        </w:rPr>
      </w:pPr>
    </w:p>
    <w:p w:rsidR="00330F56" w:rsidRDefault="00330F56">
      <w:pPr>
        <w:pStyle w:val="a7"/>
        <w:ind w:firstLine="0"/>
        <w:jc w:val="center"/>
        <w:rPr>
          <w:b/>
          <w:bCs/>
          <w:spacing w:val="-20"/>
          <w:sz w:val="40"/>
          <w:szCs w:val="40"/>
        </w:rPr>
      </w:pPr>
    </w:p>
    <w:p w:rsidR="00C005F1" w:rsidRDefault="00C005F1">
      <w:pPr>
        <w:pStyle w:val="a7"/>
        <w:ind w:firstLine="0"/>
        <w:jc w:val="center"/>
        <w:rPr>
          <w:b/>
          <w:bCs/>
          <w:spacing w:val="-20"/>
          <w:sz w:val="40"/>
          <w:szCs w:val="40"/>
        </w:rPr>
      </w:pPr>
    </w:p>
    <w:p w:rsidR="00115584" w:rsidRDefault="00C005F1">
      <w:pPr>
        <w:pStyle w:val="a7"/>
        <w:ind w:firstLine="0"/>
        <w:jc w:val="center"/>
        <w:rPr>
          <w:bCs/>
          <w:spacing w:val="-20"/>
          <w:sz w:val="28"/>
          <w:szCs w:val="28"/>
        </w:rPr>
      </w:pPr>
      <w:r>
        <w:rPr>
          <w:bCs/>
          <w:spacing w:val="-20"/>
          <w:sz w:val="28"/>
          <w:szCs w:val="28"/>
        </w:rPr>
        <w:t xml:space="preserve">РАЙОННЫЙ </w:t>
      </w:r>
      <w:r w:rsidR="006B255A">
        <w:rPr>
          <w:bCs/>
          <w:spacing w:val="-20"/>
          <w:sz w:val="28"/>
          <w:szCs w:val="28"/>
        </w:rPr>
        <w:t>СЕМИНАР</w:t>
      </w:r>
    </w:p>
    <w:p w:rsidR="00C005F1" w:rsidRDefault="00C005F1" w:rsidP="00C005F1">
      <w:pPr>
        <w:pStyle w:val="a7"/>
        <w:ind w:firstLine="0"/>
        <w:jc w:val="center"/>
        <w:rPr>
          <w:b/>
          <w:bCs/>
          <w:spacing w:val="-20"/>
          <w:szCs w:val="24"/>
        </w:rPr>
      </w:pPr>
    </w:p>
    <w:p w:rsidR="00C005F1" w:rsidRDefault="00A969E1" w:rsidP="00C005F1">
      <w:pPr>
        <w:pStyle w:val="a7"/>
        <w:ind w:firstLine="0"/>
        <w:jc w:val="center"/>
        <w:rPr>
          <w:b/>
          <w:szCs w:val="24"/>
        </w:rPr>
      </w:pPr>
      <w:r w:rsidRPr="00C005F1">
        <w:rPr>
          <w:b/>
          <w:bCs/>
          <w:spacing w:val="-20"/>
          <w:szCs w:val="24"/>
        </w:rPr>
        <w:t>«</w:t>
      </w:r>
      <w:r w:rsidR="00C005F1" w:rsidRPr="00C005F1">
        <w:rPr>
          <w:b/>
          <w:szCs w:val="24"/>
        </w:rPr>
        <w:t xml:space="preserve">Духовно-нравственное развитие </w:t>
      </w:r>
    </w:p>
    <w:p w:rsidR="00D91DC9" w:rsidRDefault="00C005F1" w:rsidP="000E07F2">
      <w:pPr>
        <w:pStyle w:val="a7"/>
        <w:ind w:firstLine="0"/>
        <w:jc w:val="center"/>
        <w:rPr>
          <w:b/>
          <w:szCs w:val="24"/>
        </w:rPr>
      </w:pPr>
      <w:r w:rsidRPr="00C005F1">
        <w:rPr>
          <w:b/>
          <w:szCs w:val="24"/>
        </w:rPr>
        <w:t xml:space="preserve">и воспитание </w:t>
      </w:r>
      <w:r>
        <w:rPr>
          <w:b/>
          <w:szCs w:val="24"/>
        </w:rPr>
        <w:t xml:space="preserve">как </w:t>
      </w:r>
      <w:r w:rsidRPr="00C005F1">
        <w:rPr>
          <w:b/>
          <w:szCs w:val="24"/>
        </w:rPr>
        <w:t xml:space="preserve"> ус</w:t>
      </w:r>
      <w:r>
        <w:rPr>
          <w:b/>
          <w:szCs w:val="24"/>
        </w:rPr>
        <w:t>ловие</w:t>
      </w:r>
      <w:r w:rsidRPr="00C005F1">
        <w:rPr>
          <w:b/>
          <w:szCs w:val="24"/>
        </w:rPr>
        <w:t xml:space="preserve"> формирования культуры здоровья </w:t>
      </w:r>
      <w:r>
        <w:rPr>
          <w:b/>
          <w:szCs w:val="24"/>
        </w:rPr>
        <w:t xml:space="preserve">учащихся </w:t>
      </w:r>
      <w:r w:rsidR="000E07F2">
        <w:rPr>
          <w:b/>
          <w:szCs w:val="24"/>
        </w:rPr>
        <w:t>НОО</w:t>
      </w:r>
      <w:r w:rsidR="00D91DC9">
        <w:rPr>
          <w:b/>
          <w:szCs w:val="24"/>
        </w:rPr>
        <w:t xml:space="preserve"> </w:t>
      </w:r>
    </w:p>
    <w:p w:rsidR="00115584" w:rsidRPr="00C005F1" w:rsidRDefault="00D91DC9" w:rsidP="000E07F2">
      <w:pPr>
        <w:pStyle w:val="a7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в контексте </w:t>
      </w:r>
      <w:r w:rsidR="00406723">
        <w:rPr>
          <w:b/>
          <w:szCs w:val="24"/>
        </w:rPr>
        <w:t xml:space="preserve">реализации </w:t>
      </w:r>
      <w:r>
        <w:rPr>
          <w:b/>
          <w:szCs w:val="24"/>
        </w:rPr>
        <w:t>ФГОС</w:t>
      </w:r>
      <w:r w:rsidR="00A969E1" w:rsidRPr="00C005F1">
        <w:rPr>
          <w:b/>
          <w:bCs/>
          <w:spacing w:val="-20"/>
          <w:szCs w:val="24"/>
        </w:rPr>
        <w:t>»</w:t>
      </w:r>
    </w:p>
    <w:p w:rsidR="00A969E1" w:rsidRDefault="00A969E1">
      <w:pPr>
        <w:pStyle w:val="a7"/>
        <w:ind w:firstLine="0"/>
        <w:jc w:val="center"/>
        <w:rPr>
          <w:b/>
          <w:bCs/>
          <w:spacing w:val="-20"/>
          <w:sz w:val="32"/>
          <w:szCs w:val="32"/>
        </w:rPr>
      </w:pPr>
    </w:p>
    <w:p w:rsidR="00172779" w:rsidRDefault="00172779" w:rsidP="00172779">
      <w:pPr>
        <w:ind w:right="626"/>
        <w:jc w:val="center"/>
      </w:pPr>
    </w:p>
    <w:p w:rsidR="00221310" w:rsidRDefault="00221310" w:rsidP="00172779">
      <w:pPr>
        <w:ind w:right="626"/>
        <w:jc w:val="center"/>
      </w:pPr>
    </w:p>
    <w:p w:rsidR="00221310" w:rsidRPr="00D63EB7" w:rsidRDefault="006B255A" w:rsidP="00221310">
      <w:pPr>
        <w:pStyle w:val="a7"/>
        <w:ind w:firstLine="0"/>
        <w:jc w:val="center"/>
        <w:rPr>
          <w:bCs/>
          <w:i/>
          <w:sz w:val="20"/>
        </w:rPr>
      </w:pPr>
      <w:r w:rsidRPr="00D63EB7">
        <w:rPr>
          <w:bCs/>
          <w:i/>
          <w:sz w:val="20"/>
        </w:rPr>
        <w:t>Семинар  проводи</w:t>
      </w:r>
      <w:r w:rsidR="00221310" w:rsidRPr="00D63EB7">
        <w:rPr>
          <w:bCs/>
          <w:i/>
          <w:sz w:val="20"/>
        </w:rPr>
        <w:t xml:space="preserve">тся в рамках деятельности </w:t>
      </w:r>
    </w:p>
    <w:p w:rsidR="0006213B" w:rsidRDefault="00221310" w:rsidP="00A47C5C">
      <w:pPr>
        <w:pStyle w:val="a7"/>
        <w:ind w:firstLine="0"/>
        <w:jc w:val="center"/>
        <w:rPr>
          <w:bCs/>
          <w:i/>
          <w:sz w:val="20"/>
        </w:rPr>
      </w:pPr>
      <w:r w:rsidRPr="00D63EB7">
        <w:rPr>
          <w:bCs/>
          <w:i/>
          <w:sz w:val="20"/>
        </w:rPr>
        <w:t xml:space="preserve">школы-интерната № 49 как районной </w:t>
      </w:r>
      <w:r w:rsidR="006B255A" w:rsidRPr="00D63EB7">
        <w:rPr>
          <w:bCs/>
          <w:i/>
          <w:sz w:val="20"/>
        </w:rPr>
        <w:t>опытно-экспериментальной</w:t>
      </w:r>
      <w:r w:rsidRPr="00D63EB7">
        <w:rPr>
          <w:bCs/>
          <w:i/>
          <w:sz w:val="20"/>
        </w:rPr>
        <w:t xml:space="preserve"> площадки по теме </w:t>
      </w:r>
    </w:p>
    <w:p w:rsidR="00A47C5C" w:rsidRPr="00D63EB7" w:rsidRDefault="00221310" w:rsidP="00A47C5C">
      <w:pPr>
        <w:pStyle w:val="a7"/>
        <w:ind w:firstLine="0"/>
        <w:jc w:val="center"/>
        <w:rPr>
          <w:bCs/>
          <w:i/>
          <w:sz w:val="20"/>
        </w:rPr>
      </w:pPr>
      <w:r w:rsidRPr="00D63EB7">
        <w:rPr>
          <w:bCs/>
          <w:i/>
          <w:sz w:val="20"/>
        </w:rPr>
        <w:t xml:space="preserve">«Деятельность службы здоровья </w:t>
      </w:r>
      <w:r w:rsidR="00A47C5C" w:rsidRPr="00D63EB7">
        <w:rPr>
          <w:bCs/>
          <w:i/>
          <w:sz w:val="20"/>
        </w:rPr>
        <w:t xml:space="preserve"> как условие</w:t>
      </w:r>
    </w:p>
    <w:p w:rsidR="00221310" w:rsidRPr="00D63EB7" w:rsidRDefault="00221310" w:rsidP="00A47C5C">
      <w:pPr>
        <w:pStyle w:val="a7"/>
        <w:ind w:firstLine="0"/>
        <w:jc w:val="center"/>
        <w:rPr>
          <w:bCs/>
          <w:i/>
          <w:sz w:val="20"/>
        </w:rPr>
      </w:pPr>
      <w:r w:rsidRPr="00D63EB7">
        <w:rPr>
          <w:bCs/>
          <w:i/>
          <w:sz w:val="20"/>
        </w:rPr>
        <w:t xml:space="preserve">развития профессиональной компетентности педагогов </w:t>
      </w:r>
    </w:p>
    <w:p w:rsidR="00221310" w:rsidRPr="00D63EB7" w:rsidRDefault="00221310" w:rsidP="00221310">
      <w:pPr>
        <w:pStyle w:val="a7"/>
        <w:ind w:firstLine="0"/>
        <w:jc w:val="center"/>
        <w:rPr>
          <w:bCs/>
          <w:i/>
          <w:sz w:val="20"/>
        </w:rPr>
      </w:pPr>
      <w:r w:rsidRPr="00D63EB7">
        <w:rPr>
          <w:bCs/>
          <w:i/>
          <w:sz w:val="20"/>
        </w:rPr>
        <w:t xml:space="preserve">в области здоровьесбережения» </w:t>
      </w:r>
    </w:p>
    <w:p w:rsidR="00DA473C" w:rsidRDefault="00DA473C" w:rsidP="00172779">
      <w:pPr>
        <w:ind w:right="626"/>
        <w:jc w:val="center"/>
      </w:pPr>
    </w:p>
    <w:p w:rsidR="00DA473C" w:rsidRDefault="00DA473C" w:rsidP="00172779">
      <w:pPr>
        <w:ind w:right="626"/>
        <w:jc w:val="center"/>
      </w:pPr>
    </w:p>
    <w:p w:rsidR="00DA473C" w:rsidRDefault="00DA473C" w:rsidP="00172779">
      <w:pPr>
        <w:ind w:right="626"/>
        <w:jc w:val="center"/>
      </w:pPr>
    </w:p>
    <w:p w:rsidR="00A37BAE" w:rsidRDefault="00A37BAE" w:rsidP="00172779">
      <w:pPr>
        <w:ind w:right="626"/>
        <w:jc w:val="center"/>
      </w:pPr>
    </w:p>
    <w:p w:rsidR="00A37BAE" w:rsidRDefault="00A37BAE" w:rsidP="00172779">
      <w:pPr>
        <w:ind w:right="626"/>
        <w:jc w:val="center"/>
      </w:pPr>
    </w:p>
    <w:p w:rsidR="00DA473C" w:rsidRDefault="00DA473C" w:rsidP="00172779">
      <w:pPr>
        <w:ind w:right="626"/>
        <w:jc w:val="center"/>
      </w:pPr>
    </w:p>
    <w:p w:rsidR="00DA473C" w:rsidRDefault="00DA473C" w:rsidP="00172779">
      <w:pPr>
        <w:ind w:right="626"/>
        <w:jc w:val="center"/>
      </w:pPr>
    </w:p>
    <w:p w:rsidR="00DA473C" w:rsidRDefault="00DA473C" w:rsidP="00172779">
      <w:pPr>
        <w:ind w:right="626"/>
        <w:jc w:val="center"/>
      </w:pPr>
    </w:p>
    <w:p w:rsidR="009A5C90" w:rsidRDefault="009A5C90" w:rsidP="00172779">
      <w:pPr>
        <w:ind w:right="626"/>
        <w:jc w:val="center"/>
      </w:pPr>
    </w:p>
    <w:p w:rsidR="005D5EB2" w:rsidRPr="00CD5EC1" w:rsidRDefault="005D5EB2" w:rsidP="005B46E9">
      <w:pPr>
        <w:ind w:right="11" w:firstLine="0"/>
        <w:jc w:val="center"/>
        <w:rPr>
          <w:sz w:val="20"/>
        </w:rPr>
      </w:pPr>
      <w:r w:rsidRPr="00CD5EC1">
        <w:rPr>
          <w:sz w:val="20"/>
        </w:rPr>
        <w:t>Санкт-Петер</w:t>
      </w:r>
      <w:r w:rsidR="00172779" w:rsidRPr="00CD5EC1">
        <w:rPr>
          <w:sz w:val="20"/>
        </w:rPr>
        <w:t>бург</w:t>
      </w:r>
    </w:p>
    <w:p w:rsidR="00027BE9" w:rsidRDefault="00C005F1" w:rsidP="005B46E9">
      <w:pPr>
        <w:tabs>
          <w:tab w:val="left" w:pos="4962"/>
        </w:tabs>
        <w:ind w:right="11" w:firstLine="0"/>
        <w:jc w:val="center"/>
        <w:rPr>
          <w:sz w:val="20"/>
        </w:rPr>
        <w:sectPr w:rsidR="00027BE9" w:rsidSect="0096203D">
          <w:headerReference w:type="default" r:id="rId9"/>
          <w:headerReference w:type="first" r:id="rId10"/>
          <w:footerReference w:type="first" r:id="rId11"/>
          <w:pgSz w:w="16840" w:h="11907" w:orient="landscape" w:code="9"/>
          <w:pgMar w:top="567" w:right="340" w:bottom="426" w:left="567" w:header="0" w:footer="0" w:gutter="0"/>
          <w:cols w:num="3" w:space="851" w:equalWidth="0">
            <w:col w:w="4876" w:space="851"/>
            <w:col w:w="4966" w:space="267"/>
            <w:col w:w="4973"/>
          </w:cols>
        </w:sectPr>
      </w:pPr>
      <w:r>
        <w:rPr>
          <w:sz w:val="20"/>
        </w:rPr>
        <w:t>03</w:t>
      </w:r>
      <w:r w:rsidR="00224BC2">
        <w:rPr>
          <w:sz w:val="20"/>
        </w:rPr>
        <w:t xml:space="preserve"> </w:t>
      </w:r>
      <w:r>
        <w:rPr>
          <w:sz w:val="20"/>
        </w:rPr>
        <w:t>декабря</w:t>
      </w:r>
      <w:r w:rsidR="00224BC2">
        <w:rPr>
          <w:sz w:val="20"/>
        </w:rPr>
        <w:t xml:space="preserve"> </w:t>
      </w:r>
      <w:r w:rsidR="00330F56" w:rsidRPr="00CD5EC1">
        <w:rPr>
          <w:sz w:val="20"/>
        </w:rPr>
        <w:t>201</w:t>
      </w:r>
      <w:r w:rsidR="00762123">
        <w:rPr>
          <w:sz w:val="20"/>
        </w:rPr>
        <w:t>3</w:t>
      </w:r>
      <w:r w:rsidR="00330F56" w:rsidRPr="00CD5EC1">
        <w:rPr>
          <w:sz w:val="20"/>
        </w:rPr>
        <w:t xml:space="preserve"> года</w:t>
      </w:r>
    </w:p>
    <w:p w:rsidR="009635F7" w:rsidRDefault="009635F7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i/>
          <w:sz w:val="20"/>
        </w:rPr>
      </w:pPr>
    </w:p>
    <w:p w:rsidR="00F83165" w:rsidRDefault="00F83165" w:rsidP="00A62DAB">
      <w:pPr>
        <w:ind w:firstLine="0"/>
        <w:rPr>
          <w:i/>
          <w:sz w:val="20"/>
        </w:rPr>
      </w:pPr>
    </w:p>
    <w:p w:rsidR="00F83165" w:rsidRDefault="00F83165" w:rsidP="00A62DAB">
      <w:pPr>
        <w:ind w:firstLine="0"/>
        <w:rPr>
          <w:i/>
          <w:sz w:val="20"/>
        </w:rPr>
      </w:pPr>
    </w:p>
    <w:p w:rsidR="00F83165" w:rsidRDefault="00F83165" w:rsidP="00A62DAB">
      <w:pPr>
        <w:ind w:firstLine="0"/>
        <w:rPr>
          <w:i/>
          <w:sz w:val="20"/>
        </w:rPr>
      </w:pPr>
    </w:p>
    <w:p w:rsidR="00F83165" w:rsidRDefault="00F83165" w:rsidP="00A62DAB">
      <w:pPr>
        <w:ind w:firstLine="0"/>
        <w:rPr>
          <w:i/>
          <w:sz w:val="20"/>
        </w:rPr>
      </w:pPr>
    </w:p>
    <w:p w:rsidR="00F83165" w:rsidRDefault="00F83165" w:rsidP="00A62DAB">
      <w:pPr>
        <w:ind w:firstLine="0"/>
        <w:rPr>
          <w:i/>
          <w:sz w:val="20"/>
        </w:rPr>
      </w:pPr>
    </w:p>
    <w:p w:rsidR="00F83165" w:rsidRDefault="00F83165" w:rsidP="00A62DAB">
      <w:pPr>
        <w:ind w:firstLine="0"/>
        <w:rPr>
          <w:i/>
          <w:sz w:val="20"/>
        </w:rPr>
      </w:pPr>
    </w:p>
    <w:p w:rsidR="00F83165" w:rsidRDefault="00F83165" w:rsidP="00A62DAB">
      <w:pPr>
        <w:ind w:firstLine="0"/>
        <w:rPr>
          <w:i/>
          <w:sz w:val="20"/>
        </w:rPr>
      </w:pPr>
    </w:p>
    <w:p w:rsidR="00F83165" w:rsidRDefault="00F83165" w:rsidP="00A62DAB">
      <w:pPr>
        <w:ind w:firstLine="0"/>
        <w:rPr>
          <w:i/>
          <w:sz w:val="20"/>
        </w:rPr>
      </w:pPr>
    </w:p>
    <w:p w:rsidR="00F83165" w:rsidRDefault="00F83165" w:rsidP="00A62DAB">
      <w:pPr>
        <w:ind w:firstLine="0"/>
        <w:rPr>
          <w:i/>
          <w:sz w:val="20"/>
        </w:rPr>
      </w:pPr>
      <w:r>
        <w:rPr>
          <w:i/>
          <w:sz w:val="20"/>
        </w:rPr>
        <w:t>«…п</w:t>
      </w:r>
      <w:r w:rsidRPr="00F83165">
        <w:rPr>
          <w:i/>
          <w:sz w:val="20"/>
        </w:rPr>
        <w:t xml:space="preserve">ереход от принципа желаемого </w:t>
      </w:r>
    </w:p>
    <w:p w:rsidR="00F83165" w:rsidRDefault="00F83165" w:rsidP="00A62DAB">
      <w:pPr>
        <w:ind w:firstLine="0"/>
        <w:rPr>
          <w:i/>
          <w:sz w:val="20"/>
        </w:rPr>
      </w:pPr>
      <w:r w:rsidRPr="00F83165">
        <w:rPr>
          <w:i/>
          <w:sz w:val="20"/>
        </w:rPr>
        <w:t xml:space="preserve">«сохранения здоровья в школе» </w:t>
      </w:r>
    </w:p>
    <w:p w:rsidR="00F83165" w:rsidRDefault="00F83165" w:rsidP="00A62DAB">
      <w:pPr>
        <w:ind w:firstLine="0"/>
        <w:rPr>
          <w:i/>
          <w:sz w:val="20"/>
        </w:rPr>
      </w:pPr>
      <w:r w:rsidRPr="00F83165">
        <w:rPr>
          <w:i/>
          <w:sz w:val="20"/>
        </w:rPr>
        <w:t>к принципу необходимого и обязательн</w:t>
      </w:r>
      <w:r w:rsidRPr="00F83165">
        <w:rPr>
          <w:i/>
          <w:sz w:val="20"/>
        </w:rPr>
        <w:t>о</w:t>
      </w:r>
      <w:r w:rsidRPr="00F83165">
        <w:rPr>
          <w:i/>
          <w:sz w:val="20"/>
        </w:rPr>
        <w:t xml:space="preserve">го </w:t>
      </w:r>
    </w:p>
    <w:p w:rsidR="00F83165" w:rsidRDefault="00F83165" w:rsidP="00A62DAB">
      <w:pPr>
        <w:ind w:firstLine="0"/>
        <w:rPr>
          <w:i/>
          <w:sz w:val="20"/>
        </w:rPr>
      </w:pPr>
      <w:r>
        <w:rPr>
          <w:i/>
          <w:sz w:val="20"/>
        </w:rPr>
        <w:t>«</w:t>
      </w:r>
      <w:r w:rsidRPr="00F83165">
        <w:rPr>
          <w:i/>
          <w:sz w:val="20"/>
        </w:rPr>
        <w:t xml:space="preserve">сохранения здоровья в школе», </w:t>
      </w:r>
    </w:p>
    <w:p w:rsidR="00F83165" w:rsidRDefault="00F83165" w:rsidP="00A62DAB">
      <w:pPr>
        <w:ind w:firstLine="0"/>
        <w:rPr>
          <w:i/>
          <w:sz w:val="20"/>
        </w:rPr>
      </w:pPr>
      <w:r w:rsidRPr="00F83165">
        <w:rPr>
          <w:i/>
          <w:sz w:val="20"/>
        </w:rPr>
        <w:t xml:space="preserve">формирование философии </w:t>
      </w:r>
    </w:p>
    <w:p w:rsidR="00984050" w:rsidRPr="00F83165" w:rsidRDefault="00F83165" w:rsidP="00A62DAB">
      <w:pPr>
        <w:ind w:firstLine="0"/>
        <w:rPr>
          <w:i/>
          <w:sz w:val="20"/>
        </w:rPr>
      </w:pPr>
      <w:r w:rsidRPr="00F83165">
        <w:rPr>
          <w:i/>
          <w:sz w:val="20"/>
        </w:rPr>
        <w:t>«здоровая школа – в здоровье ка</w:t>
      </w:r>
      <w:r w:rsidRPr="00F83165">
        <w:rPr>
          <w:i/>
          <w:sz w:val="20"/>
        </w:rPr>
        <w:t>ж</w:t>
      </w:r>
      <w:r w:rsidRPr="00F83165">
        <w:rPr>
          <w:i/>
          <w:sz w:val="20"/>
        </w:rPr>
        <w:t>дого»</w:t>
      </w:r>
    </w:p>
    <w:p w:rsidR="00F83165" w:rsidRPr="00F83165" w:rsidRDefault="00F83165" w:rsidP="00A62DAB">
      <w:pPr>
        <w:ind w:firstLine="0"/>
        <w:rPr>
          <w:i/>
          <w:sz w:val="20"/>
        </w:rPr>
      </w:pPr>
    </w:p>
    <w:p w:rsidR="00F83165" w:rsidRDefault="00F83165" w:rsidP="00F83165">
      <w:pPr>
        <w:ind w:firstLine="0"/>
        <w:jc w:val="right"/>
        <w:rPr>
          <w:i/>
          <w:sz w:val="20"/>
        </w:rPr>
      </w:pPr>
    </w:p>
    <w:p w:rsidR="00F83165" w:rsidRDefault="00F83165" w:rsidP="00F83165">
      <w:pPr>
        <w:ind w:firstLine="0"/>
        <w:jc w:val="right"/>
        <w:rPr>
          <w:i/>
          <w:sz w:val="20"/>
        </w:rPr>
      </w:pPr>
      <w:r w:rsidRPr="00F83165">
        <w:rPr>
          <w:i/>
          <w:sz w:val="20"/>
        </w:rPr>
        <w:t xml:space="preserve">Стратегия развития системы </w:t>
      </w:r>
    </w:p>
    <w:p w:rsidR="00F83165" w:rsidRDefault="00F83165" w:rsidP="00F83165">
      <w:pPr>
        <w:ind w:firstLine="0"/>
        <w:jc w:val="right"/>
        <w:rPr>
          <w:i/>
          <w:sz w:val="20"/>
        </w:rPr>
      </w:pPr>
      <w:r w:rsidRPr="00F83165">
        <w:rPr>
          <w:i/>
          <w:sz w:val="20"/>
        </w:rPr>
        <w:t xml:space="preserve">образования Санкт-Петербурга 2011-2020 гг. </w:t>
      </w:r>
    </w:p>
    <w:p w:rsidR="00F83165" w:rsidRPr="00F83165" w:rsidRDefault="00F83165" w:rsidP="00F83165">
      <w:pPr>
        <w:ind w:firstLine="0"/>
        <w:jc w:val="right"/>
        <w:rPr>
          <w:i/>
          <w:sz w:val="20"/>
        </w:rPr>
      </w:pPr>
      <w:r w:rsidRPr="00F83165">
        <w:rPr>
          <w:i/>
          <w:sz w:val="20"/>
        </w:rPr>
        <w:t>«П</w:t>
      </w:r>
      <w:r w:rsidRPr="00F83165">
        <w:rPr>
          <w:i/>
          <w:sz w:val="20"/>
        </w:rPr>
        <w:t>е</w:t>
      </w:r>
      <w:r w:rsidRPr="00F83165">
        <w:rPr>
          <w:i/>
          <w:sz w:val="20"/>
        </w:rPr>
        <w:t>тербургская Школа 2020»</w:t>
      </w:r>
    </w:p>
    <w:p w:rsidR="009331B8" w:rsidRDefault="009331B8" w:rsidP="00A62DAB">
      <w:pPr>
        <w:ind w:firstLine="0"/>
        <w:rPr>
          <w:b/>
          <w:szCs w:val="24"/>
        </w:rPr>
      </w:pPr>
    </w:p>
    <w:p w:rsidR="00984050" w:rsidRDefault="00984050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F83165" w:rsidRDefault="00F83165" w:rsidP="00A62DAB">
      <w:pPr>
        <w:ind w:firstLine="0"/>
        <w:rPr>
          <w:b/>
          <w:szCs w:val="24"/>
        </w:rPr>
      </w:pPr>
    </w:p>
    <w:p w:rsidR="008D57E2" w:rsidRDefault="008D57E2" w:rsidP="00A62DAB">
      <w:pPr>
        <w:ind w:firstLine="0"/>
        <w:rPr>
          <w:b/>
          <w:szCs w:val="24"/>
        </w:rPr>
      </w:pPr>
    </w:p>
    <w:p w:rsidR="00115584" w:rsidRPr="00027BE9" w:rsidRDefault="00115584" w:rsidP="00A62DAB">
      <w:pPr>
        <w:ind w:firstLine="0"/>
        <w:rPr>
          <w:b/>
          <w:szCs w:val="24"/>
        </w:rPr>
      </w:pPr>
      <w:r w:rsidRPr="00027BE9">
        <w:rPr>
          <w:b/>
          <w:szCs w:val="24"/>
        </w:rPr>
        <w:t>ПЛЕНАРН</w:t>
      </w:r>
      <w:r w:rsidR="00A35062" w:rsidRPr="00027BE9">
        <w:rPr>
          <w:b/>
          <w:szCs w:val="24"/>
        </w:rPr>
        <w:t>АЯ ЧАСТЬ</w:t>
      </w:r>
    </w:p>
    <w:p w:rsidR="00784A00" w:rsidRPr="00027BE9" w:rsidRDefault="00784A00" w:rsidP="00A62DAB">
      <w:pPr>
        <w:pStyle w:val="a7"/>
        <w:rPr>
          <w:szCs w:val="24"/>
        </w:rPr>
      </w:pPr>
    </w:p>
    <w:p w:rsidR="00CC3E01" w:rsidRPr="00027BE9" w:rsidRDefault="00BB3A45" w:rsidP="00A62DAB">
      <w:pPr>
        <w:ind w:left="113" w:hanging="113"/>
        <w:rPr>
          <w:szCs w:val="24"/>
        </w:rPr>
      </w:pPr>
      <w:r>
        <w:rPr>
          <w:szCs w:val="24"/>
        </w:rPr>
        <w:t>9:50 – 9:55</w:t>
      </w:r>
      <w:r w:rsidR="00CC3E01" w:rsidRPr="00027BE9">
        <w:rPr>
          <w:szCs w:val="24"/>
        </w:rPr>
        <w:t xml:space="preserve"> </w:t>
      </w:r>
    </w:p>
    <w:p w:rsidR="00027BE9" w:rsidRPr="00027BE9" w:rsidRDefault="00027BE9" w:rsidP="00A62DAB">
      <w:pPr>
        <w:ind w:left="113" w:hanging="113"/>
        <w:rPr>
          <w:szCs w:val="24"/>
        </w:rPr>
      </w:pPr>
      <w:r w:rsidRPr="00027BE9">
        <w:rPr>
          <w:szCs w:val="24"/>
        </w:rPr>
        <w:t xml:space="preserve">Духовно-нравственное воспитание </w:t>
      </w:r>
    </w:p>
    <w:p w:rsidR="00250622" w:rsidRPr="00027BE9" w:rsidRDefault="00027BE9" w:rsidP="00A62DAB">
      <w:pPr>
        <w:ind w:left="113" w:hanging="113"/>
        <w:rPr>
          <w:szCs w:val="24"/>
        </w:rPr>
      </w:pPr>
      <w:r w:rsidRPr="00027BE9">
        <w:rPr>
          <w:szCs w:val="24"/>
        </w:rPr>
        <w:t>в «Школе здоровья»</w:t>
      </w:r>
      <w:r w:rsidR="00656EB1">
        <w:rPr>
          <w:szCs w:val="24"/>
        </w:rPr>
        <w:t>.</w:t>
      </w:r>
    </w:p>
    <w:p w:rsidR="00250622" w:rsidRPr="00027BE9" w:rsidRDefault="0012142A" w:rsidP="00A62DAB">
      <w:pPr>
        <w:ind w:firstLine="0"/>
        <w:rPr>
          <w:i/>
          <w:szCs w:val="24"/>
        </w:rPr>
      </w:pPr>
      <w:r w:rsidRPr="00027BE9">
        <w:rPr>
          <w:i/>
          <w:szCs w:val="24"/>
        </w:rPr>
        <w:t>Д</w:t>
      </w:r>
      <w:r w:rsidR="00250622" w:rsidRPr="00027BE9">
        <w:rPr>
          <w:i/>
          <w:szCs w:val="24"/>
        </w:rPr>
        <w:t>иректор ГБС</w:t>
      </w:r>
      <w:r w:rsidR="00181408" w:rsidRPr="00027BE9">
        <w:rPr>
          <w:i/>
          <w:szCs w:val="24"/>
        </w:rPr>
        <w:t>(</w:t>
      </w:r>
      <w:r w:rsidR="00250622" w:rsidRPr="00027BE9">
        <w:rPr>
          <w:i/>
          <w:szCs w:val="24"/>
        </w:rPr>
        <w:t>К</w:t>
      </w:r>
      <w:r w:rsidR="00181408" w:rsidRPr="00027BE9">
        <w:rPr>
          <w:i/>
          <w:szCs w:val="24"/>
        </w:rPr>
        <w:t>)</w:t>
      </w:r>
      <w:r w:rsidR="00250622" w:rsidRPr="00027BE9">
        <w:rPr>
          <w:i/>
          <w:szCs w:val="24"/>
        </w:rPr>
        <w:t>ОУ С</w:t>
      </w:r>
      <w:r w:rsidR="00181408" w:rsidRPr="00027BE9">
        <w:rPr>
          <w:i/>
          <w:szCs w:val="24"/>
        </w:rPr>
        <w:t>(</w:t>
      </w:r>
      <w:r w:rsidR="00250622" w:rsidRPr="00027BE9">
        <w:rPr>
          <w:i/>
          <w:szCs w:val="24"/>
        </w:rPr>
        <w:t>К</w:t>
      </w:r>
      <w:r w:rsidR="00181408" w:rsidRPr="00027BE9">
        <w:rPr>
          <w:i/>
          <w:szCs w:val="24"/>
        </w:rPr>
        <w:t>)</w:t>
      </w:r>
      <w:r w:rsidR="00250622" w:rsidRPr="00027BE9">
        <w:rPr>
          <w:i/>
          <w:szCs w:val="24"/>
        </w:rPr>
        <w:t xml:space="preserve">ОШ № 49 </w:t>
      </w:r>
    </w:p>
    <w:p w:rsidR="00784A00" w:rsidRPr="00027BE9" w:rsidRDefault="0012142A" w:rsidP="00A62DAB">
      <w:pPr>
        <w:tabs>
          <w:tab w:val="left" w:pos="709"/>
        </w:tabs>
        <w:ind w:firstLine="0"/>
        <w:rPr>
          <w:b/>
          <w:i/>
          <w:szCs w:val="24"/>
        </w:rPr>
      </w:pPr>
      <w:r w:rsidRPr="00027BE9">
        <w:rPr>
          <w:b/>
          <w:i/>
          <w:szCs w:val="24"/>
        </w:rPr>
        <w:t>Поленина Татьяна Михайловна</w:t>
      </w:r>
    </w:p>
    <w:p w:rsidR="00900FBD" w:rsidRPr="00027BE9" w:rsidRDefault="00900FBD" w:rsidP="00A62DAB">
      <w:pPr>
        <w:tabs>
          <w:tab w:val="left" w:pos="709"/>
        </w:tabs>
        <w:ind w:left="113" w:hanging="113"/>
        <w:rPr>
          <w:b/>
          <w:szCs w:val="24"/>
        </w:rPr>
      </w:pPr>
    </w:p>
    <w:p w:rsidR="000C0EE0" w:rsidRPr="00027BE9" w:rsidRDefault="00BB3A45" w:rsidP="000C0EE0">
      <w:pPr>
        <w:ind w:left="113" w:right="481" w:hanging="113"/>
        <w:rPr>
          <w:szCs w:val="24"/>
        </w:rPr>
      </w:pPr>
      <w:r>
        <w:rPr>
          <w:szCs w:val="24"/>
        </w:rPr>
        <w:t>9:55 – 10:00</w:t>
      </w:r>
      <w:r w:rsidR="000C0EE0" w:rsidRPr="00027BE9">
        <w:rPr>
          <w:szCs w:val="24"/>
        </w:rPr>
        <w:t xml:space="preserve"> </w:t>
      </w:r>
    </w:p>
    <w:p w:rsidR="00656EB1" w:rsidRDefault="00656EB1" w:rsidP="000C0EE0">
      <w:pPr>
        <w:ind w:left="113" w:hanging="113"/>
        <w:rPr>
          <w:szCs w:val="24"/>
        </w:rPr>
      </w:pPr>
      <w:r>
        <w:rPr>
          <w:szCs w:val="24"/>
        </w:rPr>
        <w:t>Формирование культуры здоровья</w:t>
      </w:r>
    </w:p>
    <w:p w:rsidR="000C0EE0" w:rsidRPr="00027BE9" w:rsidRDefault="00656EB1" w:rsidP="00B64F63">
      <w:pPr>
        <w:ind w:firstLine="0"/>
        <w:rPr>
          <w:szCs w:val="24"/>
        </w:rPr>
      </w:pPr>
      <w:r>
        <w:rPr>
          <w:szCs w:val="24"/>
        </w:rPr>
        <w:t>через духовно-нравственное воспитание.</w:t>
      </w:r>
    </w:p>
    <w:p w:rsidR="00656EB1" w:rsidRPr="00656EB1" w:rsidRDefault="000C0EE0" w:rsidP="00656EB1">
      <w:pPr>
        <w:ind w:left="113" w:hanging="113"/>
        <w:rPr>
          <w:i/>
          <w:szCs w:val="24"/>
        </w:rPr>
      </w:pPr>
      <w:r w:rsidRPr="00656EB1">
        <w:rPr>
          <w:i/>
          <w:szCs w:val="24"/>
        </w:rPr>
        <w:t xml:space="preserve">Координатор районной программы </w:t>
      </w:r>
    </w:p>
    <w:p w:rsidR="00656EB1" w:rsidRPr="00656EB1" w:rsidRDefault="000C0EE0" w:rsidP="00656EB1">
      <w:pPr>
        <w:ind w:left="113" w:hanging="113"/>
        <w:rPr>
          <w:i/>
          <w:szCs w:val="24"/>
        </w:rPr>
      </w:pPr>
      <w:r w:rsidRPr="00656EB1">
        <w:rPr>
          <w:i/>
          <w:szCs w:val="24"/>
        </w:rPr>
        <w:t xml:space="preserve">«Здоровье», методист ГБОУ ИМЦ </w:t>
      </w:r>
    </w:p>
    <w:p w:rsidR="000C0EE0" w:rsidRPr="00656EB1" w:rsidRDefault="000C0EE0" w:rsidP="00656EB1">
      <w:pPr>
        <w:ind w:left="113" w:hanging="113"/>
        <w:rPr>
          <w:i/>
          <w:szCs w:val="24"/>
        </w:rPr>
      </w:pPr>
      <w:r w:rsidRPr="00656EB1">
        <w:rPr>
          <w:i/>
          <w:szCs w:val="24"/>
        </w:rPr>
        <w:t>Петродворцового района</w:t>
      </w:r>
    </w:p>
    <w:p w:rsidR="000C0EE0" w:rsidRPr="00656EB1" w:rsidRDefault="000C0EE0" w:rsidP="000C0EE0">
      <w:pPr>
        <w:ind w:left="113" w:hanging="113"/>
        <w:rPr>
          <w:b/>
          <w:i/>
          <w:szCs w:val="24"/>
        </w:rPr>
      </w:pPr>
      <w:r w:rsidRPr="00656EB1">
        <w:rPr>
          <w:b/>
          <w:i/>
          <w:szCs w:val="24"/>
        </w:rPr>
        <w:t>Илатовская Наталия Сергеевна</w:t>
      </w:r>
    </w:p>
    <w:p w:rsidR="000C0EE0" w:rsidRPr="00027BE9" w:rsidRDefault="000C0EE0" w:rsidP="00A62DAB">
      <w:pPr>
        <w:ind w:firstLine="0"/>
        <w:rPr>
          <w:szCs w:val="24"/>
        </w:rPr>
      </w:pPr>
    </w:p>
    <w:p w:rsidR="00CC3E01" w:rsidRPr="00027BE9" w:rsidRDefault="00BB3A45" w:rsidP="00A62DAB">
      <w:pPr>
        <w:ind w:firstLine="0"/>
        <w:rPr>
          <w:szCs w:val="24"/>
        </w:rPr>
      </w:pPr>
      <w:r>
        <w:rPr>
          <w:szCs w:val="24"/>
        </w:rPr>
        <w:t>10:00</w:t>
      </w:r>
      <w:r w:rsidR="000C0EE0" w:rsidRPr="00027BE9">
        <w:rPr>
          <w:szCs w:val="24"/>
        </w:rPr>
        <w:t xml:space="preserve"> </w:t>
      </w:r>
      <w:r>
        <w:rPr>
          <w:szCs w:val="24"/>
        </w:rPr>
        <w:t>– 10:10</w:t>
      </w:r>
      <w:r w:rsidR="00CC3E01" w:rsidRPr="00027BE9">
        <w:rPr>
          <w:szCs w:val="24"/>
        </w:rPr>
        <w:t xml:space="preserve"> </w:t>
      </w:r>
    </w:p>
    <w:p w:rsidR="007D0949" w:rsidRDefault="0012142A" w:rsidP="0012142A">
      <w:pPr>
        <w:pStyle w:val="a7"/>
        <w:ind w:firstLine="0"/>
        <w:jc w:val="left"/>
        <w:rPr>
          <w:szCs w:val="24"/>
        </w:rPr>
      </w:pPr>
      <w:r w:rsidRPr="00027BE9">
        <w:rPr>
          <w:szCs w:val="24"/>
        </w:rPr>
        <w:t xml:space="preserve">Духовно-нравственное воспитание </w:t>
      </w:r>
    </w:p>
    <w:p w:rsidR="007D0949" w:rsidRDefault="0012142A" w:rsidP="0012142A">
      <w:pPr>
        <w:pStyle w:val="a7"/>
        <w:ind w:firstLine="0"/>
        <w:jc w:val="left"/>
        <w:rPr>
          <w:szCs w:val="24"/>
        </w:rPr>
      </w:pPr>
      <w:r w:rsidRPr="00027BE9">
        <w:rPr>
          <w:szCs w:val="24"/>
        </w:rPr>
        <w:t xml:space="preserve">как  условие формирования </w:t>
      </w:r>
    </w:p>
    <w:p w:rsidR="0012142A" w:rsidRPr="00027BE9" w:rsidRDefault="0012142A" w:rsidP="0012142A">
      <w:pPr>
        <w:pStyle w:val="a7"/>
        <w:ind w:firstLine="0"/>
        <w:jc w:val="left"/>
        <w:rPr>
          <w:szCs w:val="24"/>
        </w:rPr>
      </w:pPr>
      <w:r w:rsidRPr="00027BE9">
        <w:rPr>
          <w:szCs w:val="24"/>
        </w:rPr>
        <w:t xml:space="preserve">культуры здоровья </w:t>
      </w:r>
    </w:p>
    <w:p w:rsidR="0012142A" w:rsidRDefault="0012142A" w:rsidP="0012142A">
      <w:pPr>
        <w:pStyle w:val="a7"/>
        <w:ind w:firstLine="0"/>
        <w:jc w:val="left"/>
        <w:rPr>
          <w:szCs w:val="24"/>
        </w:rPr>
      </w:pPr>
      <w:r w:rsidRPr="00027BE9">
        <w:rPr>
          <w:szCs w:val="24"/>
        </w:rPr>
        <w:t>учащихся начальной школы.</w:t>
      </w:r>
    </w:p>
    <w:p w:rsidR="00005D6F" w:rsidRPr="00283AEE" w:rsidRDefault="0012142A" w:rsidP="00A62DAB">
      <w:pPr>
        <w:ind w:firstLine="0"/>
        <w:rPr>
          <w:b/>
          <w:i/>
          <w:szCs w:val="24"/>
        </w:rPr>
      </w:pPr>
      <w:r w:rsidRPr="00283AEE">
        <w:rPr>
          <w:b/>
          <w:i/>
          <w:szCs w:val="24"/>
        </w:rPr>
        <w:t>Сошникова Наталья Леонидовна</w:t>
      </w:r>
    </w:p>
    <w:p w:rsidR="00B86A5D" w:rsidRPr="00027BE9" w:rsidRDefault="00B86A5D" w:rsidP="00A62DAB">
      <w:pPr>
        <w:ind w:left="113" w:right="481" w:hanging="113"/>
        <w:rPr>
          <w:szCs w:val="24"/>
        </w:rPr>
      </w:pPr>
    </w:p>
    <w:p w:rsidR="00D41128" w:rsidRPr="00027BE9" w:rsidRDefault="00D41128" w:rsidP="00A62DAB">
      <w:pPr>
        <w:ind w:left="113" w:hanging="113"/>
        <w:rPr>
          <w:szCs w:val="24"/>
        </w:rPr>
      </w:pPr>
    </w:p>
    <w:p w:rsidR="00C0086F" w:rsidRPr="00656EB1" w:rsidRDefault="00027BE9" w:rsidP="00A62DAB">
      <w:pPr>
        <w:ind w:firstLine="0"/>
        <w:rPr>
          <w:b/>
          <w:caps/>
          <w:szCs w:val="24"/>
        </w:rPr>
      </w:pPr>
      <w:r w:rsidRPr="00656EB1">
        <w:rPr>
          <w:b/>
          <w:caps/>
          <w:szCs w:val="24"/>
        </w:rPr>
        <w:t xml:space="preserve">ОТКРЫТЫЕ </w:t>
      </w:r>
      <w:r w:rsidR="00032CDE" w:rsidRPr="00656EB1">
        <w:rPr>
          <w:b/>
          <w:caps/>
          <w:szCs w:val="24"/>
        </w:rPr>
        <w:t>УРОКИ</w:t>
      </w:r>
      <w:r w:rsidR="00656EB1" w:rsidRPr="00656EB1">
        <w:rPr>
          <w:b/>
          <w:caps/>
          <w:szCs w:val="24"/>
        </w:rPr>
        <w:t xml:space="preserve"> </w:t>
      </w:r>
    </w:p>
    <w:p w:rsidR="0030050A" w:rsidRPr="00027BE9" w:rsidRDefault="0030050A" w:rsidP="00A62DAB">
      <w:pPr>
        <w:widowControl w:val="0"/>
        <w:ind w:firstLine="0"/>
        <w:jc w:val="left"/>
        <w:rPr>
          <w:caps/>
          <w:szCs w:val="24"/>
        </w:rPr>
      </w:pPr>
    </w:p>
    <w:p w:rsidR="00172CE9" w:rsidRPr="00027BE9" w:rsidRDefault="000C0EE0" w:rsidP="00027BE9">
      <w:pPr>
        <w:ind w:right="481" w:firstLine="0"/>
        <w:rPr>
          <w:b/>
          <w:szCs w:val="24"/>
        </w:rPr>
      </w:pPr>
      <w:r w:rsidRPr="00027BE9">
        <w:rPr>
          <w:b/>
          <w:szCs w:val="24"/>
        </w:rPr>
        <w:t>1</w:t>
      </w:r>
      <w:r w:rsidR="00C20DED">
        <w:rPr>
          <w:b/>
          <w:szCs w:val="24"/>
        </w:rPr>
        <w:t>0</w:t>
      </w:r>
      <w:r w:rsidRPr="00027BE9">
        <w:rPr>
          <w:b/>
          <w:szCs w:val="24"/>
        </w:rPr>
        <w:t>:20 – 11</w:t>
      </w:r>
      <w:r w:rsidR="007B3C01" w:rsidRPr="00027BE9">
        <w:rPr>
          <w:b/>
          <w:szCs w:val="24"/>
        </w:rPr>
        <w:t>:</w:t>
      </w:r>
      <w:r w:rsidR="009313B8" w:rsidRPr="00027BE9">
        <w:rPr>
          <w:b/>
          <w:szCs w:val="24"/>
        </w:rPr>
        <w:t>00</w:t>
      </w:r>
    </w:p>
    <w:p w:rsidR="00757176" w:rsidRPr="00656EB1" w:rsidRDefault="00757176" w:rsidP="00757176">
      <w:pPr>
        <w:ind w:right="481" w:firstLine="0"/>
        <w:rPr>
          <w:szCs w:val="24"/>
        </w:rPr>
      </w:pPr>
      <w:r w:rsidRPr="00656EB1">
        <w:rPr>
          <w:szCs w:val="24"/>
        </w:rPr>
        <w:t>Урок технологии в 1 классе,</w:t>
      </w:r>
    </w:p>
    <w:p w:rsidR="00757176" w:rsidRPr="00027BE9" w:rsidRDefault="00757176" w:rsidP="00757176">
      <w:pPr>
        <w:ind w:right="481" w:firstLine="0"/>
        <w:rPr>
          <w:szCs w:val="24"/>
        </w:rPr>
      </w:pPr>
      <w:r w:rsidRPr="00027BE9">
        <w:rPr>
          <w:szCs w:val="24"/>
        </w:rPr>
        <w:t xml:space="preserve">«Новый год. Проект «Украшаем класс </w:t>
      </w:r>
    </w:p>
    <w:p w:rsidR="00757176" w:rsidRPr="00027BE9" w:rsidRDefault="00757176" w:rsidP="00757176">
      <w:pPr>
        <w:ind w:right="481" w:firstLine="0"/>
        <w:rPr>
          <w:b/>
          <w:szCs w:val="24"/>
        </w:rPr>
      </w:pPr>
      <w:r w:rsidRPr="00027BE9">
        <w:rPr>
          <w:szCs w:val="24"/>
        </w:rPr>
        <w:t>к Новому году. Украшение на елку».</w:t>
      </w:r>
    </w:p>
    <w:p w:rsidR="00757176" w:rsidRPr="00027BE9" w:rsidRDefault="00757176" w:rsidP="00757176">
      <w:pPr>
        <w:ind w:right="481" w:firstLine="0"/>
        <w:rPr>
          <w:szCs w:val="24"/>
        </w:rPr>
      </w:pPr>
      <w:r w:rsidRPr="00027BE9">
        <w:rPr>
          <w:b/>
          <w:i/>
          <w:szCs w:val="24"/>
        </w:rPr>
        <w:t>Соснина Светлана Викторовна</w:t>
      </w:r>
      <w:r w:rsidRPr="00027BE9">
        <w:rPr>
          <w:szCs w:val="24"/>
        </w:rPr>
        <w:t>,</w:t>
      </w:r>
    </w:p>
    <w:p w:rsidR="00757176" w:rsidRPr="00027BE9" w:rsidRDefault="00757176" w:rsidP="00757176">
      <w:pPr>
        <w:ind w:right="481" w:firstLine="0"/>
        <w:rPr>
          <w:szCs w:val="24"/>
        </w:rPr>
      </w:pPr>
      <w:r w:rsidRPr="00027BE9">
        <w:rPr>
          <w:szCs w:val="24"/>
        </w:rPr>
        <w:t>3 этаж, кабинет № 317</w:t>
      </w:r>
    </w:p>
    <w:p w:rsidR="00172CE9" w:rsidRPr="00027BE9" w:rsidRDefault="00172CE9" w:rsidP="00A62DAB">
      <w:pPr>
        <w:ind w:right="481" w:firstLine="0"/>
        <w:rPr>
          <w:szCs w:val="24"/>
        </w:rPr>
      </w:pPr>
    </w:p>
    <w:p w:rsidR="00027BE9" w:rsidRPr="00656EB1" w:rsidRDefault="00027BE9" w:rsidP="00027BE9">
      <w:pPr>
        <w:ind w:right="481" w:firstLine="0"/>
        <w:rPr>
          <w:szCs w:val="24"/>
        </w:rPr>
      </w:pPr>
      <w:r w:rsidRPr="00656EB1">
        <w:rPr>
          <w:szCs w:val="24"/>
        </w:rPr>
        <w:t>Урок окружающего мира во 2 классе,</w:t>
      </w:r>
    </w:p>
    <w:p w:rsidR="00027BE9" w:rsidRPr="00027BE9" w:rsidRDefault="00027BE9" w:rsidP="00027BE9">
      <w:pPr>
        <w:ind w:right="481" w:firstLine="0"/>
        <w:rPr>
          <w:szCs w:val="24"/>
        </w:rPr>
      </w:pPr>
      <w:r w:rsidRPr="00027BE9">
        <w:rPr>
          <w:szCs w:val="24"/>
        </w:rPr>
        <w:t>«Будь природе другом»,</w:t>
      </w:r>
    </w:p>
    <w:p w:rsidR="00027BE9" w:rsidRPr="00027BE9" w:rsidRDefault="00027BE9" w:rsidP="00027BE9">
      <w:pPr>
        <w:ind w:right="481" w:firstLine="0"/>
        <w:rPr>
          <w:szCs w:val="24"/>
        </w:rPr>
      </w:pPr>
      <w:r w:rsidRPr="00027BE9">
        <w:rPr>
          <w:b/>
          <w:i/>
          <w:szCs w:val="24"/>
        </w:rPr>
        <w:t>Крупенникова Александра Алексеевна</w:t>
      </w:r>
    </w:p>
    <w:p w:rsidR="00027BE9" w:rsidRPr="00027BE9" w:rsidRDefault="00283AEE" w:rsidP="00027BE9">
      <w:pPr>
        <w:ind w:right="481" w:firstLine="0"/>
        <w:rPr>
          <w:szCs w:val="24"/>
        </w:rPr>
      </w:pPr>
      <w:r>
        <w:rPr>
          <w:szCs w:val="24"/>
        </w:rPr>
        <w:t>3 этаж, кабинет № 320</w:t>
      </w:r>
    </w:p>
    <w:p w:rsidR="00027BE9" w:rsidRPr="00027BE9" w:rsidRDefault="00027BE9" w:rsidP="00027BE9">
      <w:pPr>
        <w:ind w:right="481" w:firstLine="0"/>
        <w:rPr>
          <w:szCs w:val="24"/>
        </w:rPr>
      </w:pPr>
    </w:p>
    <w:p w:rsidR="008D57E2" w:rsidRDefault="008D57E2" w:rsidP="00757176">
      <w:pPr>
        <w:ind w:right="481" w:firstLine="0"/>
        <w:rPr>
          <w:rFonts w:eastAsiaTheme="minorHAnsi"/>
          <w:szCs w:val="24"/>
        </w:rPr>
      </w:pPr>
    </w:p>
    <w:p w:rsidR="00757176" w:rsidRDefault="00757176" w:rsidP="00757176">
      <w:pPr>
        <w:ind w:right="481" w:firstLine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Урок ОРКСиЭ в 4 классе «Искусство как часть духовной культуры», </w:t>
      </w:r>
    </w:p>
    <w:p w:rsidR="00757176" w:rsidRPr="00984050" w:rsidRDefault="00757176" w:rsidP="00757176">
      <w:pPr>
        <w:ind w:right="481" w:firstLine="0"/>
        <w:rPr>
          <w:rFonts w:eastAsiaTheme="minorHAnsi"/>
          <w:b/>
          <w:i/>
          <w:szCs w:val="24"/>
        </w:rPr>
      </w:pPr>
      <w:r w:rsidRPr="00984050">
        <w:rPr>
          <w:rFonts w:eastAsiaTheme="minorHAnsi"/>
          <w:b/>
          <w:i/>
          <w:szCs w:val="24"/>
        </w:rPr>
        <w:t xml:space="preserve">Маркина Татьяна Михайловна, </w:t>
      </w:r>
    </w:p>
    <w:p w:rsidR="00757176" w:rsidRPr="00656EB1" w:rsidRDefault="00757176" w:rsidP="00757176">
      <w:pPr>
        <w:ind w:right="481" w:firstLine="0"/>
        <w:rPr>
          <w:rFonts w:eastAsiaTheme="minorHAnsi"/>
          <w:szCs w:val="24"/>
        </w:rPr>
      </w:pPr>
      <w:r>
        <w:rPr>
          <w:rFonts w:eastAsiaTheme="minorHAnsi"/>
          <w:szCs w:val="24"/>
        </w:rPr>
        <w:t>3 этаж, кабинет № 321</w:t>
      </w:r>
    </w:p>
    <w:p w:rsidR="00172CE9" w:rsidRPr="00027BE9" w:rsidRDefault="00172CE9" w:rsidP="00A62DAB">
      <w:pPr>
        <w:ind w:right="481" w:firstLine="0"/>
        <w:rPr>
          <w:szCs w:val="24"/>
        </w:rPr>
      </w:pPr>
    </w:p>
    <w:p w:rsidR="007B3C01" w:rsidRPr="00027BE9" w:rsidRDefault="000C0EE0" w:rsidP="007B3C01">
      <w:pPr>
        <w:ind w:right="481" w:firstLine="0"/>
        <w:rPr>
          <w:b/>
          <w:szCs w:val="24"/>
        </w:rPr>
      </w:pPr>
      <w:r w:rsidRPr="00027BE9">
        <w:rPr>
          <w:b/>
          <w:szCs w:val="24"/>
        </w:rPr>
        <w:t>11:20 – 12:0</w:t>
      </w:r>
      <w:r w:rsidR="007B3C01" w:rsidRPr="00027BE9">
        <w:rPr>
          <w:b/>
          <w:szCs w:val="24"/>
        </w:rPr>
        <w:t xml:space="preserve">0 </w:t>
      </w:r>
    </w:p>
    <w:p w:rsidR="00027BE9" w:rsidRPr="00027BE9" w:rsidRDefault="00027BE9" w:rsidP="007B3C01">
      <w:pPr>
        <w:ind w:right="481" w:firstLine="0"/>
        <w:rPr>
          <w:b/>
          <w:szCs w:val="24"/>
        </w:rPr>
      </w:pPr>
    </w:p>
    <w:p w:rsidR="00757176" w:rsidRPr="00656EB1" w:rsidRDefault="00757176" w:rsidP="00757176">
      <w:pPr>
        <w:ind w:right="481" w:firstLine="0"/>
        <w:rPr>
          <w:szCs w:val="24"/>
        </w:rPr>
      </w:pPr>
      <w:r w:rsidRPr="00656EB1">
        <w:rPr>
          <w:szCs w:val="24"/>
        </w:rPr>
        <w:t>Урок ОРКС</w:t>
      </w:r>
      <w:r>
        <w:rPr>
          <w:szCs w:val="24"/>
        </w:rPr>
        <w:t>и</w:t>
      </w:r>
      <w:r w:rsidRPr="00656EB1">
        <w:rPr>
          <w:szCs w:val="24"/>
        </w:rPr>
        <w:t xml:space="preserve">Э в 4 классе, </w:t>
      </w:r>
    </w:p>
    <w:p w:rsidR="00757176" w:rsidRPr="00027BE9" w:rsidRDefault="00757176" w:rsidP="00757176">
      <w:pPr>
        <w:ind w:right="481" w:firstLine="0"/>
        <w:rPr>
          <w:szCs w:val="24"/>
        </w:rPr>
      </w:pPr>
      <w:r w:rsidRPr="00027BE9">
        <w:rPr>
          <w:szCs w:val="24"/>
        </w:rPr>
        <w:t xml:space="preserve">«Православие», </w:t>
      </w:r>
    </w:p>
    <w:p w:rsidR="00757176" w:rsidRPr="00027BE9" w:rsidRDefault="00757176" w:rsidP="00757176">
      <w:pPr>
        <w:ind w:right="481" w:firstLine="0"/>
        <w:rPr>
          <w:caps/>
          <w:szCs w:val="24"/>
          <w:u w:val="single"/>
        </w:rPr>
      </w:pPr>
      <w:r w:rsidRPr="00027BE9">
        <w:rPr>
          <w:b/>
          <w:i/>
          <w:szCs w:val="24"/>
        </w:rPr>
        <w:t>Павлова Юлия Сергеевна</w:t>
      </w:r>
      <w:r w:rsidRPr="00027BE9">
        <w:rPr>
          <w:szCs w:val="24"/>
        </w:rPr>
        <w:t>,</w:t>
      </w:r>
    </w:p>
    <w:p w:rsidR="00757176" w:rsidRPr="00027BE9" w:rsidRDefault="00757176" w:rsidP="00757176">
      <w:pPr>
        <w:ind w:right="481" w:firstLine="0"/>
        <w:rPr>
          <w:caps/>
          <w:szCs w:val="24"/>
          <w:u w:val="single"/>
        </w:rPr>
      </w:pPr>
      <w:r w:rsidRPr="00027BE9">
        <w:rPr>
          <w:szCs w:val="24"/>
        </w:rPr>
        <w:t>3 этаж, кабинет № 32</w:t>
      </w:r>
      <w:r>
        <w:rPr>
          <w:szCs w:val="24"/>
        </w:rPr>
        <w:t>1</w:t>
      </w:r>
    </w:p>
    <w:p w:rsidR="00027BE9" w:rsidRPr="00027BE9" w:rsidRDefault="00027BE9" w:rsidP="00A62DAB">
      <w:pPr>
        <w:ind w:right="481" w:firstLine="0"/>
        <w:rPr>
          <w:b/>
          <w:szCs w:val="24"/>
        </w:rPr>
      </w:pPr>
    </w:p>
    <w:p w:rsidR="00656EB1" w:rsidRPr="00656EB1" w:rsidRDefault="00032CDE" w:rsidP="00A62DAB">
      <w:pPr>
        <w:ind w:right="481" w:firstLine="0"/>
        <w:rPr>
          <w:szCs w:val="24"/>
        </w:rPr>
      </w:pPr>
      <w:r w:rsidRPr="00656EB1">
        <w:rPr>
          <w:szCs w:val="24"/>
        </w:rPr>
        <w:t>У</w:t>
      </w:r>
      <w:r w:rsidR="00C07CC5" w:rsidRPr="00656EB1">
        <w:rPr>
          <w:szCs w:val="24"/>
        </w:rPr>
        <w:t>рок</w:t>
      </w:r>
      <w:r w:rsidR="004332D3" w:rsidRPr="00656EB1">
        <w:rPr>
          <w:szCs w:val="24"/>
        </w:rPr>
        <w:t>и</w:t>
      </w:r>
      <w:r w:rsidR="00A06C9F" w:rsidRPr="00656EB1">
        <w:rPr>
          <w:szCs w:val="24"/>
        </w:rPr>
        <w:t xml:space="preserve"> литературного чтения </w:t>
      </w:r>
    </w:p>
    <w:p w:rsidR="00474964" w:rsidRDefault="00032CDE" w:rsidP="00A62DAB">
      <w:pPr>
        <w:ind w:right="481" w:firstLine="0"/>
        <w:rPr>
          <w:szCs w:val="24"/>
        </w:rPr>
      </w:pPr>
      <w:r w:rsidRPr="00656EB1">
        <w:rPr>
          <w:szCs w:val="24"/>
        </w:rPr>
        <w:t>в</w:t>
      </w:r>
      <w:r w:rsidR="0084133A" w:rsidRPr="00656EB1">
        <w:rPr>
          <w:szCs w:val="24"/>
        </w:rPr>
        <w:t>о</w:t>
      </w:r>
      <w:r w:rsidR="00A06C9F" w:rsidRPr="00656EB1">
        <w:rPr>
          <w:szCs w:val="24"/>
        </w:rPr>
        <w:t xml:space="preserve"> 2 классе</w:t>
      </w:r>
      <w:r w:rsidR="00474964">
        <w:rPr>
          <w:szCs w:val="24"/>
        </w:rPr>
        <w:t xml:space="preserve">. </w:t>
      </w:r>
      <w:r w:rsidR="00A06C9F" w:rsidRPr="00027BE9">
        <w:rPr>
          <w:szCs w:val="24"/>
        </w:rPr>
        <w:t xml:space="preserve">Борис Житков </w:t>
      </w:r>
    </w:p>
    <w:p w:rsidR="00A06C9F" w:rsidRDefault="00A06C9F" w:rsidP="00A62DAB">
      <w:pPr>
        <w:ind w:right="481" w:firstLine="0"/>
        <w:rPr>
          <w:szCs w:val="24"/>
        </w:rPr>
      </w:pPr>
      <w:r w:rsidRPr="00027BE9">
        <w:rPr>
          <w:szCs w:val="24"/>
        </w:rPr>
        <w:t>«Храбрый утенок»,</w:t>
      </w:r>
    </w:p>
    <w:p w:rsidR="00474964" w:rsidRPr="00474964" w:rsidRDefault="00474964" w:rsidP="00A62DAB">
      <w:pPr>
        <w:ind w:right="481" w:firstLine="0"/>
        <w:rPr>
          <w:b/>
          <w:i/>
          <w:szCs w:val="24"/>
        </w:rPr>
      </w:pPr>
      <w:r w:rsidRPr="00474964">
        <w:rPr>
          <w:b/>
          <w:i/>
          <w:szCs w:val="24"/>
        </w:rPr>
        <w:t>Стрепченкова Ольга Ивановна</w:t>
      </w:r>
      <w:r>
        <w:rPr>
          <w:b/>
          <w:i/>
          <w:szCs w:val="24"/>
        </w:rPr>
        <w:t>,</w:t>
      </w:r>
    </w:p>
    <w:p w:rsidR="00A06C9F" w:rsidRPr="00027BE9" w:rsidRDefault="00A06C9F" w:rsidP="00A06C9F">
      <w:pPr>
        <w:ind w:right="481" w:firstLine="0"/>
        <w:rPr>
          <w:szCs w:val="24"/>
        </w:rPr>
      </w:pPr>
      <w:r w:rsidRPr="00027BE9">
        <w:rPr>
          <w:szCs w:val="24"/>
        </w:rPr>
        <w:t>3 этаж, кабинет № 313</w:t>
      </w:r>
    </w:p>
    <w:p w:rsidR="00A06C9F" w:rsidRDefault="00A06C9F" w:rsidP="00350B4E">
      <w:pPr>
        <w:ind w:right="481" w:firstLine="0"/>
        <w:rPr>
          <w:rFonts w:eastAsiaTheme="minorHAnsi"/>
          <w:szCs w:val="24"/>
        </w:rPr>
      </w:pPr>
    </w:p>
    <w:p w:rsidR="00757176" w:rsidRPr="00656EB1" w:rsidRDefault="00757176" w:rsidP="00757176">
      <w:pPr>
        <w:ind w:right="481" w:firstLine="0"/>
        <w:rPr>
          <w:szCs w:val="24"/>
        </w:rPr>
      </w:pPr>
      <w:r w:rsidRPr="00656EB1">
        <w:rPr>
          <w:szCs w:val="24"/>
        </w:rPr>
        <w:t>Урок русского языка в 3 классе,</w:t>
      </w:r>
    </w:p>
    <w:p w:rsidR="00757176" w:rsidRDefault="00757176" w:rsidP="00757176">
      <w:pPr>
        <w:ind w:right="481" w:firstLine="0"/>
        <w:rPr>
          <w:szCs w:val="24"/>
        </w:rPr>
      </w:pPr>
      <w:r w:rsidRPr="00027BE9">
        <w:rPr>
          <w:szCs w:val="24"/>
        </w:rPr>
        <w:t xml:space="preserve"> «Правописание слов с парными </w:t>
      </w:r>
    </w:p>
    <w:p w:rsidR="00757176" w:rsidRPr="00027BE9" w:rsidRDefault="00757176" w:rsidP="00757176">
      <w:pPr>
        <w:ind w:right="481" w:firstLine="0"/>
        <w:rPr>
          <w:szCs w:val="24"/>
        </w:rPr>
      </w:pPr>
      <w:r w:rsidRPr="00027BE9">
        <w:rPr>
          <w:szCs w:val="24"/>
        </w:rPr>
        <w:t xml:space="preserve">согласными», </w:t>
      </w:r>
    </w:p>
    <w:p w:rsidR="00757176" w:rsidRPr="00027BE9" w:rsidRDefault="00757176" w:rsidP="00757176">
      <w:pPr>
        <w:ind w:right="481" w:firstLine="0"/>
        <w:rPr>
          <w:caps/>
          <w:szCs w:val="24"/>
        </w:rPr>
      </w:pPr>
      <w:r w:rsidRPr="00027BE9">
        <w:rPr>
          <w:b/>
          <w:i/>
          <w:szCs w:val="24"/>
        </w:rPr>
        <w:t>Павлюк Анна Александровна</w:t>
      </w:r>
      <w:r w:rsidRPr="00027BE9">
        <w:rPr>
          <w:szCs w:val="24"/>
        </w:rPr>
        <w:t>,</w:t>
      </w:r>
    </w:p>
    <w:p w:rsidR="00757176" w:rsidRPr="00027BE9" w:rsidRDefault="00146725" w:rsidP="00757176">
      <w:pPr>
        <w:ind w:right="481" w:firstLine="0"/>
        <w:rPr>
          <w:szCs w:val="24"/>
        </w:rPr>
      </w:pPr>
      <w:r>
        <w:rPr>
          <w:szCs w:val="24"/>
        </w:rPr>
        <w:t>3 этаж, кабинет № 316</w:t>
      </w:r>
    </w:p>
    <w:p w:rsidR="00027BE9" w:rsidRPr="00027BE9" w:rsidRDefault="00027BE9" w:rsidP="00350B4E">
      <w:pPr>
        <w:ind w:right="481" w:firstLine="0"/>
        <w:rPr>
          <w:rFonts w:eastAsiaTheme="minorHAnsi"/>
          <w:szCs w:val="24"/>
        </w:rPr>
      </w:pPr>
    </w:p>
    <w:p w:rsidR="00AF0C88" w:rsidRDefault="00AF0C88" w:rsidP="00A62DAB">
      <w:pPr>
        <w:ind w:left="113" w:hanging="113"/>
        <w:rPr>
          <w:b/>
          <w:szCs w:val="24"/>
        </w:rPr>
      </w:pPr>
      <w:bookmarkStart w:id="0" w:name="_GoBack"/>
      <w:bookmarkEnd w:id="0"/>
    </w:p>
    <w:p w:rsidR="000D28DF" w:rsidRPr="00027BE9" w:rsidRDefault="00A35062" w:rsidP="00A62DAB">
      <w:pPr>
        <w:ind w:left="113" w:hanging="113"/>
        <w:rPr>
          <w:b/>
          <w:szCs w:val="24"/>
        </w:rPr>
      </w:pPr>
      <w:r w:rsidRPr="00027BE9">
        <w:rPr>
          <w:b/>
          <w:szCs w:val="24"/>
        </w:rPr>
        <w:t>ЗАКЛЮ</w:t>
      </w:r>
      <w:r w:rsidR="002931A6" w:rsidRPr="00027BE9">
        <w:rPr>
          <w:b/>
          <w:szCs w:val="24"/>
        </w:rPr>
        <w:t>Ч</w:t>
      </w:r>
      <w:r w:rsidRPr="00027BE9">
        <w:rPr>
          <w:b/>
          <w:szCs w:val="24"/>
        </w:rPr>
        <w:t>ИТЕЛЬНАЯ ЧАСТЬ</w:t>
      </w:r>
    </w:p>
    <w:p w:rsidR="00732B16" w:rsidRPr="00027BE9" w:rsidRDefault="00732B16" w:rsidP="00A62DAB">
      <w:pPr>
        <w:ind w:left="113" w:hanging="113"/>
        <w:jc w:val="left"/>
        <w:rPr>
          <w:szCs w:val="24"/>
        </w:rPr>
      </w:pPr>
    </w:p>
    <w:p w:rsidR="003203F3" w:rsidRPr="003203F3" w:rsidRDefault="003203F3" w:rsidP="003203F3">
      <w:pPr>
        <w:ind w:right="481" w:firstLine="0"/>
        <w:rPr>
          <w:rFonts w:eastAsiaTheme="minorHAnsi"/>
          <w:szCs w:val="24"/>
          <w:lang w:eastAsia="en-US"/>
        </w:rPr>
      </w:pPr>
      <w:r w:rsidRPr="003203F3">
        <w:rPr>
          <w:rFonts w:eastAsiaTheme="minorHAnsi"/>
          <w:szCs w:val="24"/>
          <w:lang w:eastAsia="en-US"/>
        </w:rPr>
        <w:t>12:10 – 12:25</w:t>
      </w:r>
    </w:p>
    <w:p w:rsidR="000D28DF" w:rsidRPr="00656EB1" w:rsidRDefault="00DC24F6" w:rsidP="00A62DAB">
      <w:pPr>
        <w:ind w:left="113" w:hanging="113"/>
        <w:jc w:val="left"/>
        <w:rPr>
          <w:szCs w:val="24"/>
        </w:rPr>
      </w:pPr>
      <w:r w:rsidRPr="00656EB1">
        <w:rPr>
          <w:szCs w:val="24"/>
        </w:rPr>
        <w:t>Свободный микрофон.</w:t>
      </w:r>
    </w:p>
    <w:p w:rsidR="006A1CF2" w:rsidRPr="00027BE9" w:rsidRDefault="006B6DF4" w:rsidP="00A62DAB">
      <w:pPr>
        <w:ind w:left="113" w:hanging="113"/>
        <w:jc w:val="left"/>
        <w:rPr>
          <w:szCs w:val="24"/>
        </w:rPr>
      </w:pPr>
      <w:r w:rsidRPr="00027BE9">
        <w:rPr>
          <w:szCs w:val="24"/>
        </w:rPr>
        <w:t>Обсуждение работы</w:t>
      </w:r>
      <w:r w:rsidR="001941A8" w:rsidRPr="00027BE9">
        <w:rPr>
          <w:szCs w:val="24"/>
        </w:rPr>
        <w:t xml:space="preserve"> и р</w:t>
      </w:r>
      <w:r w:rsidR="006A1CF2" w:rsidRPr="00027BE9">
        <w:rPr>
          <w:szCs w:val="24"/>
        </w:rPr>
        <w:t>ефлексия участников</w:t>
      </w:r>
      <w:r w:rsidR="00DC24F6" w:rsidRPr="00027BE9">
        <w:rPr>
          <w:szCs w:val="24"/>
        </w:rPr>
        <w:t>.</w:t>
      </w:r>
    </w:p>
    <w:p w:rsidR="00AB438A" w:rsidRPr="00027BE9" w:rsidRDefault="0061041B" w:rsidP="00A62DAB">
      <w:pPr>
        <w:ind w:left="113" w:hanging="113"/>
        <w:jc w:val="left"/>
        <w:rPr>
          <w:i/>
          <w:szCs w:val="24"/>
        </w:rPr>
      </w:pPr>
      <w:r w:rsidRPr="00027BE9">
        <w:rPr>
          <w:i/>
          <w:szCs w:val="24"/>
        </w:rPr>
        <w:t xml:space="preserve">Ведущий: </w:t>
      </w:r>
      <w:r w:rsidR="008F531A" w:rsidRPr="00027BE9">
        <w:rPr>
          <w:b/>
          <w:i/>
          <w:szCs w:val="24"/>
        </w:rPr>
        <w:t>Вашечкина Ольга В</w:t>
      </w:r>
      <w:r w:rsidR="00EE084F" w:rsidRPr="00027BE9">
        <w:rPr>
          <w:b/>
          <w:i/>
          <w:szCs w:val="24"/>
        </w:rPr>
        <w:t>и</w:t>
      </w:r>
      <w:r w:rsidR="008F531A" w:rsidRPr="00027BE9">
        <w:rPr>
          <w:b/>
          <w:i/>
          <w:szCs w:val="24"/>
        </w:rPr>
        <w:t>кторовна</w:t>
      </w:r>
    </w:p>
    <w:p w:rsidR="006A1CF2" w:rsidRPr="00027BE9" w:rsidRDefault="006A1CF2" w:rsidP="00A62DAB">
      <w:pPr>
        <w:ind w:left="142" w:hanging="142"/>
        <w:rPr>
          <w:b/>
          <w:szCs w:val="24"/>
        </w:rPr>
      </w:pPr>
    </w:p>
    <w:p w:rsidR="00D2323D" w:rsidRDefault="00A859A1" w:rsidP="00E0340F">
      <w:pPr>
        <w:ind w:firstLine="0"/>
        <w:rPr>
          <w:szCs w:val="24"/>
        </w:rPr>
      </w:pPr>
      <w:r>
        <w:rPr>
          <w:szCs w:val="24"/>
        </w:rPr>
        <w:t>12:25</w:t>
      </w:r>
      <w:r w:rsidRPr="00656EB1">
        <w:rPr>
          <w:szCs w:val="24"/>
        </w:rPr>
        <w:t xml:space="preserve"> – 1</w:t>
      </w:r>
      <w:r>
        <w:rPr>
          <w:szCs w:val="24"/>
        </w:rPr>
        <w:t>2</w:t>
      </w:r>
      <w:r w:rsidRPr="00656EB1">
        <w:rPr>
          <w:szCs w:val="24"/>
        </w:rPr>
        <w:t>:</w:t>
      </w:r>
      <w:r>
        <w:rPr>
          <w:szCs w:val="24"/>
        </w:rPr>
        <w:t>35</w:t>
      </w:r>
    </w:p>
    <w:p w:rsidR="00AB332D" w:rsidRPr="00656EB1" w:rsidRDefault="00AB332D" w:rsidP="00E0340F">
      <w:pPr>
        <w:ind w:firstLine="0"/>
        <w:rPr>
          <w:szCs w:val="24"/>
        </w:rPr>
      </w:pPr>
      <w:r w:rsidRPr="00656EB1">
        <w:rPr>
          <w:szCs w:val="24"/>
        </w:rPr>
        <w:t>Подведение итогов</w:t>
      </w:r>
      <w:r w:rsidR="00656EB1">
        <w:rPr>
          <w:szCs w:val="24"/>
        </w:rPr>
        <w:t>.</w:t>
      </w:r>
    </w:p>
    <w:p w:rsidR="00027BE9" w:rsidRPr="00027BE9" w:rsidRDefault="00CE68EC" w:rsidP="00027BE9">
      <w:pPr>
        <w:ind w:firstLine="0"/>
        <w:rPr>
          <w:i/>
          <w:szCs w:val="24"/>
        </w:rPr>
      </w:pPr>
      <w:r w:rsidRPr="00027BE9">
        <w:rPr>
          <w:i/>
          <w:szCs w:val="24"/>
        </w:rPr>
        <w:t>М</w:t>
      </w:r>
      <w:r w:rsidR="008F531A" w:rsidRPr="00027BE9">
        <w:rPr>
          <w:i/>
          <w:szCs w:val="24"/>
        </w:rPr>
        <w:t>етоди</w:t>
      </w:r>
      <w:r w:rsidR="000C0EE0" w:rsidRPr="00027BE9">
        <w:rPr>
          <w:i/>
          <w:szCs w:val="24"/>
        </w:rPr>
        <w:t>ст ИМЦ Петродворцового  района</w:t>
      </w:r>
      <w:r w:rsidR="00032CDE" w:rsidRPr="00027BE9">
        <w:rPr>
          <w:i/>
          <w:szCs w:val="24"/>
        </w:rPr>
        <w:t xml:space="preserve">             </w:t>
      </w:r>
    </w:p>
    <w:p w:rsidR="006627A9" w:rsidRPr="00027BE9" w:rsidRDefault="000C0EE0" w:rsidP="00027BE9">
      <w:pPr>
        <w:ind w:firstLine="0"/>
        <w:rPr>
          <w:szCs w:val="24"/>
        </w:rPr>
      </w:pPr>
      <w:r w:rsidRPr="00027BE9">
        <w:rPr>
          <w:b/>
          <w:i/>
          <w:szCs w:val="24"/>
        </w:rPr>
        <w:t>Булатова Татьяна Георгиевна</w:t>
      </w:r>
    </w:p>
    <w:sectPr w:rsidR="006627A9" w:rsidRPr="00027BE9" w:rsidSect="00027BE9">
      <w:pgSz w:w="16840" w:h="11907" w:orient="landscape" w:code="9"/>
      <w:pgMar w:top="567" w:right="340" w:bottom="426" w:left="567" w:header="0" w:footer="0" w:gutter="0"/>
      <w:cols w:num="3" w:space="8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1F1" w:rsidRDefault="001401F1">
      <w:r>
        <w:separator/>
      </w:r>
    </w:p>
  </w:endnote>
  <w:endnote w:type="continuationSeparator" w:id="1">
    <w:p w:rsidR="001401F1" w:rsidRDefault="001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4" w:type="dxa"/>
      <w:tblBorders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5443"/>
      <w:gridCol w:w="5613"/>
      <w:gridCol w:w="5557"/>
    </w:tblGrid>
    <w:tr w:rsidR="008074AE">
      <w:trPr>
        <w:cantSplit/>
        <w:trHeight w:hRule="exact" w:val="100"/>
      </w:trPr>
      <w:tc>
        <w:tcPr>
          <w:tcW w:w="5443" w:type="dxa"/>
        </w:tcPr>
        <w:p w:rsidR="008074AE" w:rsidRDefault="008074AE">
          <w:pPr>
            <w:pStyle w:val="ac"/>
            <w:jc w:val="center"/>
            <w:rPr>
              <w:sz w:val="4"/>
            </w:rPr>
          </w:pPr>
        </w:p>
      </w:tc>
      <w:tc>
        <w:tcPr>
          <w:tcW w:w="5613" w:type="dxa"/>
        </w:tcPr>
        <w:p w:rsidR="008074AE" w:rsidRDefault="008074AE">
          <w:pPr>
            <w:pStyle w:val="ac"/>
            <w:jc w:val="center"/>
            <w:rPr>
              <w:sz w:val="4"/>
            </w:rPr>
          </w:pPr>
        </w:p>
      </w:tc>
      <w:tc>
        <w:tcPr>
          <w:tcW w:w="5557" w:type="dxa"/>
        </w:tcPr>
        <w:p w:rsidR="008074AE" w:rsidRDefault="008074AE">
          <w:pPr>
            <w:pStyle w:val="ac"/>
            <w:jc w:val="center"/>
            <w:rPr>
              <w:sz w:val="4"/>
            </w:rPr>
          </w:pPr>
        </w:p>
      </w:tc>
    </w:tr>
  </w:tbl>
  <w:p w:rsidR="008074AE" w:rsidRDefault="008074AE">
    <w:pPr>
      <w:pStyle w:val="ad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1F1" w:rsidRDefault="001401F1">
      <w:r>
        <w:separator/>
      </w:r>
    </w:p>
  </w:footnote>
  <w:footnote w:type="continuationSeparator" w:id="1">
    <w:p w:rsidR="001401F1" w:rsidRDefault="00140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71" w:type="pct"/>
      <w:tblBorders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5106"/>
      <w:gridCol w:w="5662"/>
      <w:gridCol w:w="5391"/>
    </w:tblGrid>
    <w:tr w:rsidR="008074AE">
      <w:tc>
        <w:tcPr>
          <w:tcW w:w="1580" w:type="pct"/>
        </w:tcPr>
        <w:p w:rsidR="008074AE" w:rsidRDefault="008074AE">
          <w:pPr>
            <w:pStyle w:val="ac"/>
            <w:rPr>
              <w:sz w:val="4"/>
              <w:szCs w:val="6"/>
            </w:rPr>
          </w:pPr>
        </w:p>
      </w:tc>
      <w:tc>
        <w:tcPr>
          <w:tcW w:w="1752" w:type="pct"/>
        </w:tcPr>
        <w:p w:rsidR="008074AE" w:rsidRDefault="008074AE">
          <w:pPr>
            <w:pStyle w:val="ac"/>
            <w:rPr>
              <w:sz w:val="4"/>
              <w:szCs w:val="6"/>
            </w:rPr>
          </w:pPr>
        </w:p>
      </w:tc>
      <w:tc>
        <w:tcPr>
          <w:tcW w:w="1668" w:type="pct"/>
        </w:tcPr>
        <w:p w:rsidR="008074AE" w:rsidRDefault="008074AE">
          <w:pPr>
            <w:pStyle w:val="ac"/>
            <w:rPr>
              <w:sz w:val="4"/>
              <w:szCs w:val="6"/>
            </w:rPr>
          </w:pPr>
        </w:p>
      </w:tc>
    </w:tr>
  </w:tbl>
  <w:p w:rsidR="008074AE" w:rsidRDefault="008074AE">
    <w:pPr>
      <w:pStyle w:val="ac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4AE" w:rsidRDefault="008074AE">
    <w:pPr>
      <w:pStyle w:val="ac"/>
      <w:jc w:val="center"/>
      <w:rPr>
        <w:sz w:val="12"/>
      </w:rPr>
    </w:pPr>
  </w:p>
  <w:tbl>
    <w:tblPr>
      <w:tblW w:w="5000" w:type="pct"/>
      <w:tblBorders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312"/>
      <w:gridCol w:w="5312"/>
      <w:gridCol w:w="5309"/>
    </w:tblGrid>
    <w:tr w:rsidR="008074AE">
      <w:trPr>
        <w:cantSplit/>
        <w:trHeight w:hRule="exact" w:val="80"/>
      </w:trPr>
      <w:tc>
        <w:tcPr>
          <w:tcW w:w="1667" w:type="pct"/>
        </w:tcPr>
        <w:p w:rsidR="008074AE" w:rsidRDefault="008074AE">
          <w:pPr>
            <w:pStyle w:val="ac"/>
            <w:jc w:val="center"/>
            <w:rPr>
              <w:sz w:val="4"/>
            </w:rPr>
          </w:pPr>
          <w:r>
            <w:rPr>
              <w:sz w:val="12"/>
            </w:rPr>
            <w:tab/>
          </w:r>
        </w:p>
      </w:tc>
      <w:tc>
        <w:tcPr>
          <w:tcW w:w="1667" w:type="pct"/>
        </w:tcPr>
        <w:p w:rsidR="008074AE" w:rsidRDefault="008074AE">
          <w:pPr>
            <w:pStyle w:val="ac"/>
            <w:jc w:val="center"/>
            <w:rPr>
              <w:sz w:val="4"/>
            </w:rPr>
          </w:pPr>
        </w:p>
      </w:tc>
      <w:tc>
        <w:tcPr>
          <w:tcW w:w="1667" w:type="pct"/>
        </w:tcPr>
        <w:p w:rsidR="008074AE" w:rsidRDefault="008074AE">
          <w:pPr>
            <w:pStyle w:val="ac"/>
            <w:jc w:val="center"/>
            <w:rPr>
              <w:sz w:val="4"/>
            </w:rPr>
          </w:pPr>
        </w:p>
      </w:tc>
    </w:tr>
  </w:tbl>
  <w:p w:rsidR="008074AE" w:rsidRDefault="008074AE">
    <w:pPr>
      <w:pStyle w:val="ac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4D99"/>
    <w:multiLevelType w:val="singleLevel"/>
    <w:tmpl w:val="CEDAF56E"/>
    <w:lvl w:ilvl="0">
      <w:start w:val="1"/>
      <w:numFmt w:val="decimal"/>
      <w:pStyle w:val="a"/>
      <w:lvlText w:val="%1)"/>
      <w:lvlJc w:val="left"/>
      <w:pPr>
        <w:tabs>
          <w:tab w:val="num" w:pos="927"/>
        </w:tabs>
        <w:ind w:left="0" w:firstLine="567"/>
      </w:pPr>
    </w:lvl>
  </w:abstractNum>
  <w:abstractNum w:abstractNumId="1">
    <w:nsid w:val="09E6620C"/>
    <w:multiLevelType w:val="singleLevel"/>
    <w:tmpl w:val="57A6DB0E"/>
    <w:lvl w:ilvl="0">
      <w:start w:val="1"/>
      <w:numFmt w:val="decimal"/>
      <w:pStyle w:val="a0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">
    <w:nsid w:val="25DA493D"/>
    <w:multiLevelType w:val="singleLevel"/>
    <w:tmpl w:val="F9643D70"/>
    <w:lvl w:ilvl="0">
      <w:start w:val="1"/>
      <w:numFmt w:val="decimal"/>
      <w:pStyle w:val="a1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2"/>
      </w:rPr>
    </w:lvl>
  </w:abstractNum>
  <w:abstractNum w:abstractNumId="3">
    <w:nsid w:val="26C80FD2"/>
    <w:multiLevelType w:val="singleLevel"/>
    <w:tmpl w:val="5F50D490"/>
    <w:lvl w:ilvl="0">
      <w:start w:val="1"/>
      <w:numFmt w:val="decimal"/>
      <w:pStyle w:val="a2"/>
      <w:lvlText w:val="%1 слайд:"/>
      <w:lvlJc w:val="left"/>
      <w:pPr>
        <w:tabs>
          <w:tab w:val="num" w:pos="1080"/>
        </w:tabs>
        <w:ind w:left="0" w:firstLine="0"/>
      </w:pPr>
    </w:lvl>
  </w:abstractNum>
  <w:abstractNum w:abstractNumId="4">
    <w:nsid w:val="2ACC19F7"/>
    <w:multiLevelType w:val="singleLevel"/>
    <w:tmpl w:val="480AF7E4"/>
    <w:lvl w:ilvl="0">
      <w:start w:val="1"/>
      <w:numFmt w:val="bullet"/>
      <w:pStyle w:val="22"/>
      <w:lvlText w:val="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</w:rPr>
    </w:lvl>
  </w:abstractNum>
  <w:abstractNum w:abstractNumId="5">
    <w:nsid w:val="2AF3700B"/>
    <w:multiLevelType w:val="multilevel"/>
    <w:tmpl w:val="25BC069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1CC2A4A"/>
    <w:multiLevelType w:val="singleLevel"/>
    <w:tmpl w:val="403243E8"/>
    <w:lvl w:ilvl="0">
      <w:start w:val="1"/>
      <w:numFmt w:val="bullet"/>
      <w:pStyle w:val="1"/>
      <w:lvlText w:val="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</w:abstractNum>
  <w:abstractNum w:abstractNumId="7">
    <w:nsid w:val="359E2413"/>
    <w:multiLevelType w:val="singleLevel"/>
    <w:tmpl w:val="EEA250AC"/>
    <w:lvl w:ilvl="0">
      <w:start w:val="1"/>
      <w:numFmt w:val="bullet"/>
      <w:pStyle w:val="a3"/>
      <w:lvlText w:val="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8">
    <w:nsid w:val="39787346"/>
    <w:multiLevelType w:val="hybridMultilevel"/>
    <w:tmpl w:val="233AEBA2"/>
    <w:lvl w:ilvl="0" w:tplc="54F6E7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564C6"/>
    <w:multiLevelType w:val="singleLevel"/>
    <w:tmpl w:val="916AF6BC"/>
    <w:lvl w:ilvl="0">
      <w:start w:val="1"/>
      <w:numFmt w:val="decimal"/>
      <w:pStyle w:val="a4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0">
    <w:nsid w:val="4AB011F2"/>
    <w:multiLevelType w:val="hybridMultilevel"/>
    <w:tmpl w:val="24D0AF16"/>
    <w:lvl w:ilvl="0" w:tplc="54F6E7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D437F"/>
    <w:multiLevelType w:val="singleLevel"/>
    <w:tmpl w:val="83E6B252"/>
    <w:lvl w:ilvl="0">
      <w:start w:val="1"/>
      <w:numFmt w:val="bullet"/>
      <w:pStyle w:val="21"/>
      <w:lvlText w:val=""/>
      <w:lvlJc w:val="left"/>
      <w:pPr>
        <w:tabs>
          <w:tab w:val="num" w:pos="927"/>
        </w:tabs>
        <w:ind w:left="0" w:firstLine="567"/>
      </w:pPr>
      <w:rPr>
        <w:rFonts w:ascii="Wingdings" w:hAnsi="Wingdings" w:hint="default"/>
      </w:rPr>
    </w:lvl>
  </w:abstractNum>
  <w:abstractNum w:abstractNumId="12">
    <w:nsid w:val="65205B82"/>
    <w:multiLevelType w:val="hybridMultilevel"/>
    <w:tmpl w:val="B9A6BCC8"/>
    <w:lvl w:ilvl="0" w:tplc="54F6E7F4">
      <w:start w:val="1"/>
      <w:numFmt w:val="bullet"/>
      <w:lvlText w:val="–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679207A7"/>
    <w:multiLevelType w:val="singleLevel"/>
    <w:tmpl w:val="8F9A7662"/>
    <w:lvl w:ilvl="0">
      <w:start w:val="1"/>
      <w:numFmt w:val="lowerLetter"/>
      <w:pStyle w:val="a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749C4C1C"/>
    <w:multiLevelType w:val="singleLevel"/>
    <w:tmpl w:val="1F6E11CE"/>
    <w:lvl w:ilvl="0">
      <w:start w:val="1"/>
      <w:numFmt w:val="bullet"/>
      <w:pStyle w:val="3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5">
    <w:nsid w:val="7A0E3000"/>
    <w:multiLevelType w:val="singleLevel"/>
    <w:tmpl w:val="D7CC66E6"/>
    <w:lvl w:ilvl="0">
      <w:start w:val="1"/>
      <w:numFmt w:val="bullet"/>
      <w:pStyle w:val="2"/>
      <w:lvlText w:val="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0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9"/>
  </w:num>
  <w:num w:numId="10">
    <w:abstractNumId w:val="15"/>
  </w:num>
  <w:num w:numId="11">
    <w:abstractNumId w:val="1"/>
  </w:num>
  <w:num w:numId="12">
    <w:abstractNumId w:val="4"/>
  </w:num>
  <w:num w:numId="13">
    <w:abstractNumId w:val="10"/>
  </w:num>
  <w:num w:numId="14">
    <w:abstractNumId w:val="12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attachedTemplate r:id="rId1"/>
  <w:stylePaneFormatFilter w:val="3F01"/>
  <w:defaultTabStop w:val="0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013"/>
    <w:rsid w:val="00005D6F"/>
    <w:rsid w:val="00007C27"/>
    <w:rsid w:val="00011906"/>
    <w:rsid w:val="000221C9"/>
    <w:rsid w:val="000257E6"/>
    <w:rsid w:val="00025FA4"/>
    <w:rsid w:val="000274B4"/>
    <w:rsid w:val="00027BE9"/>
    <w:rsid w:val="00032278"/>
    <w:rsid w:val="00032CDE"/>
    <w:rsid w:val="00037878"/>
    <w:rsid w:val="000404A0"/>
    <w:rsid w:val="00042CB0"/>
    <w:rsid w:val="00046F17"/>
    <w:rsid w:val="000472B9"/>
    <w:rsid w:val="000609FA"/>
    <w:rsid w:val="0006213B"/>
    <w:rsid w:val="000665DD"/>
    <w:rsid w:val="00070A30"/>
    <w:rsid w:val="00074F2C"/>
    <w:rsid w:val="00076B17"/>
    <w:rsid w:val="00081B69"/>
    <w:rsid w:val="00087306"/>
    <w:rsid w:val="0008762C"/>
    <w:rsid w:val="000919D2"/>
    <w:rsid w:val="0009254B"/>
    <w:rsid w:val="00092924"/>
    <w:rsid w:val="000A3717"/>
    <w:rsid w:val="000A6037"/>
    <w:rsid w:val="000C0EE0"/>
    <w:rsid w:val="000C166F"/>
    <w:rsid w:val="000D271D"/>
    <w:rsid w:val="000D28DF"/>
    <w:rsid w:val="000D6DD3"/>
    <w:rsid w:val="000E07F2"/>
    <w:rsid w:val="000E2BFF"/>
    <w:rsid w:val="000E71D4"/>
    <w:rsid w:val="000F51EB"/>
    <w:rsid w:val="0010199A"/>
    <w:rsid w:val="00101F9D"/>
    <w:rsid w:val="00115584"/>
    <w:rsid w:val="00116121"/>
    <w:rsid w:val="0012142A"/>
    <w:rsid w:val="001239A0"/>
    <w:rsid w:val="0012420A"/>
    <w:rsid w:val="00125660"/>
    <w:rsid w:val="001265DA"/>
    <w:rsid w:val="001364E8"/>
    <w:rsid w:val="001401F1"/>
    <w:rsid w:val="001404F7"/>
    <w:rsid w:val="00143C01"/>
    <w:rsid w:val="001441BF"/>
    <w:rsid w:val="00146725"/>
    <w:rsid w:val="00147478"/>
    <w:rsid w:val="00150703"/>
    <w:rsid w:val="00150F00"/>
    <w:rsid w:val="0015398C"/>
    <w:rsid w:val="00165D7D"/>
    <w:rsid w:val="00166634"/>
    <w:rsid w:val="00172779"/>
    <w:rsid w:val="00172CE9"/>
    <w:rsid w:val="00175576"/>
    <w:rsid w:val="00181408"/>
    <w:rsid w:val="001843FD"/>
    <w:rsid w:val="00187D32"/>
    <w:rsid w:val="001904EE"/>
    <w:rsid w:val="0019065A"/>
    <w:rsid w:val="00193D23"/>
    <w:rsid w:val="001941A8"/>
    <w:rsid w:val="001A0FAB"/>
    <w:rsid w:val="001B072B"/>
    <w:rsid w:val="001B4EF7"/>
    <w:rsid w:val="001B7B7E"/>
    <w:rsid w:val="001C2206"/>
    <w:rsid w:val="001D448D"/>
    <w:rsid w:val="001E24CF"/>
    <w:rsid w:val="001E3C83"/>
    <w:rsid w:val="002005C5"/>
    <w:rsid w:val="00201E21"/>
    <w:rsid w:val="0020476E"/>
    <w:rsid w:val="00206358"/>
    <w:rsid w:val="00206C78"/>
    <w:rsid w:val="002109F7"/>
    <w:rsid w:val="00210D52"/>
    <w:rsid w:val="002166A8"/>
    <w:rsid w:val="00221310"/>
    <w:rsid w:val="00224637"/>
    <w:rsid w:val="00224BC2"/>
    <w:rsid w:val="00250622"/>
    <w:rsid w:val="00250E3F"/>
    <w:rsid w:val="0027334E"/>
    <w:rsid w:val="00281C57"/>
    <w:rsid w:val="00283AEE"/>
    <w:rsid w:val="00285A11"/>
    <w:rsid w:val="00286BD8"/>
    <w:rsid w:val="002905D1"/>
    <w:rsid w:val="002931A6"/>
    <w:rsid w:val="00293682"/>
    <w:rsid w:val="00297371"/>
    <w:rsid w:val="002A453D"/>
    <w:rsid w:val="002B1B1E"/>
    <w:rsid w:val="002B4B7E"/>
    <w:rsid w:val="002B4C40"/>
    <w:rsid w:val="002C482C"/>
    <w:rsid w:val="002C4917"/>
    <w:rsid w:val="002D6A45"/>
    <w:rsid w:val="002D7A12"/>
    <w:rsid w:val="0030050A"/>
    <w:rsid w:val="00301F3E"/>
    <w:rsid w:val="00311F9E"/>
    <w:rsid w:val="003145FA"/>
    <w:rsid w:val="0031638A"/>
    <w:rsid w:val="003203F3"/>
    <w:rsid w:val="00323D87"/>
    <w:rsid w:val="00330F56"/>
    <w:rsid w:val="00335F0E"/>
    <w:rsid w:val="003376D9"/>
    <w:rsid w:val="003422AE"/>
    <w:rsid w:val="0034327E"/>
    <w:rsid w:val="00350B4E"/>
    <w:rsid w:val="00351C17"/>
    <w:rsid w:val="0036614E"/>
    <w:rsid w:val="0036713A"/>
    <w:rsid w:val="00370C79"/>
    <w:rsid w:val="00385273"/>
    <w:rsid w:val="003907FD"/>
    <w:rsid w:val="003B5EE9"/>
    <w:rsid w:val="003B7920"/>
    <w:rsid w:val="003C4C42"/>
    <w:rsid w:val="003C60EA"/>
    <w:rsid w:val="003C61D1"/>
    <w:rsid w:val="003C7209"/>
    <w:rsid w:val="003E2483"/>
    <w:rsid w:val="003E3067"/>
    <w:rsid w:val="003E7816"/>
    <w:rsid w:val="003F26CC"/>
    <w:rsid w:val="003F3E8B"/>
    <w:rsid w:val="003F7114"/>
    <w:rsid w:val="003F7341"/>
    <w:rsid w:val="00401E5F"/>
    <w:rsid w:val="004030B3"/>
    <w:rsid w:val="00406723"/>
    <w:rsid w:val="00406DFA"/>
    <w:rsid w:val="004117CA"/>
    <w:rsid w:val="0041210C"/>
    <w:rsid w:val="00413AD0"/>
    <w:rsid w:val="00425A4F"/>
    <w:rsid w:val="00427B5A"/>
    <w:rsid w:val="004332D3"/>
    <w:rsid w:val="004521CE"/>
    <w:rsid w:val="004627C6"/>
    <w:rsid w:val="00474964"/>
    <w:rsid w:val="00475754"/>
    <w:rsid w:val="0047689D"/>
    <w:rsid w:val="0047783C"/>
    <w:rsid w:val="00477FB1"/>
    <w:rsid w:val="004847D7"/>
    <w:rsid w:val="00492C21"/>
    <w:rsid w:val="00494758"/>
    <w:rsid w:val="004955D0"/>
    <w:rsid w:val="00497914"/>
    <w:rsid w:val="004B2DFC"/>
    <w:rsid w:val="004B53E5"/>
    <w:rsid w:val="004C02C9"/>
    <w:rsid w:val="004C3907"/>
    <w:rsid w:val="004E1C76"/>
    <w:rsid w:val="004E4703"/>
    <w:rsid w:val="004F07CF"/>
    <w:rsid w:val="004F3646"/>
    <w:rsid w:val="004F46DE"/>
    <w:rsid w:val="00505AB0"/>
    <w:rsid w:val="00505F6D"/>
    <w:rsid w:val="00520E69"/>
    <w:rsid w:val="00523A89"/>
    <w:rsid w:val="005277E9"/>
    <w:rsid w:val="0053577C"/>
    <w:rsid w:val="00536A0E"/>
    <w:rsid w:val="005427E5"/>
    <w:rsid w:val="00544B90"/>
    <w:rsid w:val="00546EE2"/>
    <w:rsid w:val="00550423"/>
    <w:rsid w:val="005530FF"/>
    <w:rsid w:val="00553B19"/>
    <w:rsid w:val="0055659B"/>
    <w:rsid w:val="005567B3"/>
    <w:rsid w:val="00573877"/>
    <w:rsid w:val="00576ABA"/>
    <w:rsid w:val="0057726D"/>
    <w:rsid w:val="0058071F"/>
    <w:rsid w:val="0058076B"/>
    <w:rsid w:val="00581F73"/>
    <w:rsid w:val="00590FDC"/>
    <w:rsid w:val="00592D98"/>
    <w:rsid w:val="00593363"/>
    <w:rsid w:val="00594259"/>
    <w:rsid w:val="00596A74"/>
    <w:rsid w:val="005A1010"/>
    <w:rsid w:val="005B46E9"/>
    <w:rsid w:val="005B4BB4"/>
    <w:rsid w:val="005B5BD7"/>
    <w:rsid w:val="005B67F3"/>
    <w:rsid w:val="005D0514"/>
    <w:rsid w:val="005D09D7"/>
    <w:rsid w:val="005D560C"/>
    <w:rsid w:val="005D5618"/>
    <w:rsid w:val="005D5EB2"/>
    <w:rsid w:val="005E1CA9"/>
    <w:rsid w:val="005E45E0"/>
    <w:rsid w:val="005F0035"/>
    <w:rsid w:val="005F7C81"/>
    <w:rsid w:val="00603145"/>
    <w:rsid w:val="006079B1"/>
    <w:rsid w:val="0061041B"/>
    <w:rsid w:val="00615136"/>
    <w:rsid w:val="0062661E"/>
    <w:rsid w:val="006340EF"/>
    <w:rsid w:val="00634D8C"/>
    <w:rsid w:val="0064426A"/>
    <w:rsid w:val="0064537A"/>
    <w:rsid w:val="00651668"/>
    <w:rsid w:val="0065641B"/>
    <w:rsid w:val="00656ADA"/>
    <w:rsid w:val="00656CCD"/>
    <w:rsid w:val="00656EB1"/>
    <w:rsid w:val="006627A9"/>
    <w:rsid w:val="00666785"/>
    <w:rsid w:val="00683869"/>
    <w:rsid w:val="00684938"/>
    <w:rsid w:val="00686FB3"/>
    <w:rsid w:val="00692135"/>
    <w:rsid w:val="00693B21"/>
    <w:rsid w:val="006971D4"/>
    <w:rsid w:val="006A046E"/>
    <w:rsid w:val="006A1CF2"/>
    <w:rsid w:val="006A4563"/>
    <w:rsid w:val="006A7579"/>
    <w:rsid w:val="006A782D"/>
    <w:rsid w:val="006A7D89"/>
    <w:rsid w:val="006B11FD"/>
    <w:rsid w:val="006B255A"/>
    <w:rsid w:val="006B6DF4"/>
    <w:rsid w:val="006C0096"/>
    <w:rsid w:val="006C0522"/>
    <w:rsid w:val="006C1A02"/>
    <w:rsid w:val="006C23CA"/>
    <w:rsid w:val="006C6D7C"/>
    <w:rsid w:val="006D35E3"/>
    <w:rsid w:val="006D653F"/>
    <w:rsid w:val="006E12B6"/>
    <w:rsid w:val="006F335B"/>
    <w:rsid w:val="006F6634"/>
    <w:rsid w:val="006F7B55"/>
    <w:rsid w:val="0070064B"/>
    <w:rsid w:val="00701B32"/>
    <w:rsid w:val="00705F80"/>
    <w:rsid w:val="00706B55"/>
    <w:rsid w:val="00707887"/>
    <w:rsid w:val="0071198F"/>
    <w:rsid w:val="007155AF"/>
    <w:rsid w:val="007262BC"/>
    <w:rsid w:val="00731D79"/>
    <w:rsid w:val="00732B16"/>
    <w:rsid w:val="00745B17"/>
    <w:rsid w:val="007460D8"/>
    <w:rsid w:val="00750180"/>
    <w:rsid w:val="00752CA7"/>
    <w:rsid w:val="00757176"/>
    <w:rsid w:val="00757494"/>
    <w:rsid w:val="00762123"/>
    <w:rsid w:val="007625F7"/>
    <w:rsid w:val="00763343"/>
    <w:rsid w:val="00763C56"/>
    <w:rsid w:val="007650BC"/>
    <w:rsid w:val="007700A7"/>
    <w:rsid w:val="007750E9"/>
    <w:rsid w:val="00776175"/>
    <w:rsid w:val="00777CA3"/>
    <w:rsid w:val="007802B7"/>
    <w:rsid w:val="00784A00"/>
    <w:rsid w:val="00797C69"/>
    <w:rsid w:val="007A0385"/>
    <w:rsid w:val="007A537A"/>
    <w:rsid w:val="007A53FA"/>
    <w:rsid w:val="007A7C4F"/>
    <w:rsid w:val="007B039E"/>
    <w:rsid w:val="007B0E19"/>
    <w:rsid w:val="007B2F34"/>
    <w:rsid w:val="007B3A19"/>
    <w:rsid w:val="007B3C01"/>
    <w:rsid w:val="007B616D"/>
    <w:rsid w:val="007C37A7"/>
    <w:rsid w:val="007D0949"/>
    <w:rsid w:val="007D0F9A"/>
    <w:rsid w:val="007D1F06"/>
    <w:rsid w:val="007D7909"/>
    <w:rsid w:val="007E1F2A"/>
    <w:rsid w:val="007E6506"/>
    <w:rsid w:val="008074AE"/>
    <w:rsid w:val="00813AE1"/>
    <w:rsid w:val="0081519B"/>
    <w:rsid w:val="0081622A"/>
    <w:rsid w:val="00836A91"/>
    <w:rsid w:val="008405B8"/>
    <w:rsid w:val="008410C0"/>
    <w:rsid w:val="0084133A"/>
    <w:rsid w:val="00843714"/>
    <w:rsid w:val="00853B35"/>
    <w:rsid w:val="008579CA"/>
    <w:rsid w:val="0086067D"/>
    <w:rsid w:val="00864F1C"/>
    <w:rsid w:val="008659ED"/>
    <w:rsid w:val="00874C95"/>
    <w:rsid w:val="0089625F"/>
    <w:rsid w:val="008A3641"/>
    <w:rsid w:val="008A46B7"/>
    <w:rsid w:val="008B349D"/>
    <w:rsid w:val="008B6BEA"/>
    <w:rsid w:val="008B72F7"/>
    <w:rsid w:val="008C4D40"/>
    <w:rsid w:val="008D053E"/>
    <w:rsid w:val="008D57E2"/>
    <w:rsid w:val="008D6DC7"/>
    <w:rsid w:val="008E696B"/>
    <w:rsid w:val="008E701A"/>
    <w:rsid w:val="008E7297"/>
    <w:rsid w:val="008F531A"/>
    <w:rsid w:val="00900FBD"/>
    <w:rsid w:val="00901A06"/>
    <w:rsid w:val="00901DE3"/>
    <w:rsid w:val="009054EC"/>
    <w:rsid w:val="009070E3"/>
    <w:rsid w:val="0090714A"/>
    <w:rsid w:val="00915E38"/>
    <w:rsid w:val="0092108F"/>
    <w:rsid w:val="009262A6"/>
    <w:rsid w:val="009313B8"/>
    <w:rsid w:val="009331B8"/>
    <w:rsid w:val="00937DD6"/>
    <w:rsid w:val="0094193F"/>
    <w:rsid w:val="00951123"/>
    <w:rsid w:val="009538E1"/>
    <w:rsid w:val="00960614"/>
    <w:rsid w:val="0096203D"/>
    <w:rsid w:val="009635F7"/>
    <w:rsid w:val="00964B19"/>
    <w:rsid w:val="0096776C"/>
    <w:rsid w:val="009758FC"/>
    <w:rsid w:val="00984050"/>
    <w:rsid w:val="00990FD9"/>
    <w:rsid w:val="00993F44"/>
    <w:rsid w:val="00994754"/>
    <w:rsid w:val="009A592A"/>
    <w:rsid w:val="009A5C90"/>
    <w:rsid w:val="009B199A"/>
    <w:rsid w:val="009B1A00"/>
    <w:rsid w:val="009B2B0B"/>
    <w:rsid w:val="009B449E"/>
    <w:rsid w:val="009B4C0B"/>
    <w:rsid w:val="009C2BEF"/>
    <w:rsid w:val="009C675C"/>
    <w:rsid w:val="009C7467"/>
    <w:rsid w:val="009D68D3"/>
    <w:rsid w:val="009D79D3"/>
    <w:rsid w:val="009E67A5"/>
    <w:rsid w:val="009F19A3"/>
    <w:rsid w:val="009F30C4"/>
    <w:rsid w:val="00A01BB5"/>
    <w:rsid w:val="00A06C9F"/>
    <w:rsid w:val="00A1077E"/>
    <w:rsid w:val="00A12971"/>
    <w:rsid w:val="00A12F31"/>
    <w:rsid w:val="00A15CD5"/>
    <w:rsid w:val="00A16A86"/>
    <w:rsid w:val="00A22E2F"/>
    <w:rsid w:val="00A35062"/>
    <w:rsid w:val="00A35731"/>
    <w:rsid w:val="00A36708"/>
    <w:rsid w:val="00A37BAE"/>
    <w:rsid w:val="00A4506E"/>
    <w:rsid w:val="00A47C5C"/>
    <w:rsid w:val="00A51C6D"/>
    <w:rsid w:val="00A54701"/>
    <w:rsid w:val="00A62264"/>
    <w:rsid w:val="00A62DAB"/>
    <w:rsid w:val="00A650FA"/>
    <w:rsid w:val="00A716CE"/>
    <w:rsid w:val="00A71B26"/>
    <w:rsid w:val="00A71C82"/>
    <w:rsid w:val="00A80D1C"/>
    <w:rsid w:val="00A859A1"/>
    <w:rsid w:val="00A8616A"/>
    <w:rsid w:val="00A863C9"/>
    <w:rsid w:val="00A87555"/>
    <w:rsid w:val="00A90A34"/>
    <w:rsid w:val="00A93057"/>
    <w:rsid w:val="00A93245"/>
    <w:rsid w:val="00A969E1"/>
    <w:rsid w:val="00AA5D90"/>
    <w:rsid w:val="00AA6F34"/>
    <w:rsid w:val="00AA79F0"/>
    <w:rsid w:val="00AB332D"/>
    <w:rsid w:val="00AB438A"/>
    <w:rsid w:val="00AC0B1D"/>
    <w:rsid w:val="00AC2CE9"/>
    <w:rsid w:val="00AC3B00"/>
    <w:rsid w:val="00AC5265"/>
    <w:rsid w:val="00AC5843"/>
    <w:rsid w:val="00AC5C0A"/>
    <w:rsid w:val="00AD525C"/>
    <w:rsid w:val="00AD67A8"/>
    <w:rsid w:val="00AE65B2"/>
    <w:rsid w:val="00AF0C88"/>
    <w:rsid w:val="00AF1E7F"/>
    <w:rsid w:val="00AF319B"/>
    <w:rsid w:val="00B01E63"/>
    <w:rsid w:val="00B04C91"/>
    <w:rsid w:val="00B05236"/>
    <w:rsid w:val="00B07522"/>
    <w:rsid w:val="00B10F6C"/>
    <w:rsid w:val="00B11C63"/>
    <w:rsid w:val="00B15383"/>
    <w:rsid w:val="00B179DF"/>
    <w:rsid w:val="00B23D8F"/>
    <w:rsid w:val="00B244A8"/>
    <w:rsid w:val="00B2777D"/>
    <w:rsid w:val="00B33C53"/>
    <w:rsid w:val="00B37BCD"/>
    <w:rsid w:val="00B4353E"/>
    <w:rsid w:val="00B513E7"/>
    <w:rsid w:val="00B52B0E"/>
    <w:rsid w:val="00B56C4D"/>
    <w:rsid w:val="00B63131"/>
    <w:rsid w:val="00B6362D"/>
    <w:rsid w:val="00B63BC4"/>
    <w:rsid w:val="00B64F63"/>
    <w:rsid w:val="00B66013"/>
    <w:rsid w:val="00B71515"/>
    <w:rsid w:val="00B72BF7"/>
    <w:rsid w:val="00B77C50"/>
    <w:rsid w:val="00B82067"/>
    <w:rsid w:val="00B86A5D"/>
    <w:rsid w:val="00B9354E"/>
    <w:rsid w:val="00B95542"/>
    <w:rsid w:val="00BB0970"/>
    <w:rsid w:val="00BB2B3C"/>
    <w:rsid w:val="00BB3A45"/>
    <w:rsid w:val="00BC0751"/>
    <w:rsid w:val="00BC424F"/>
    <w:rsid w:val="00BD3F5F"/>
    <w:rsid w:val="00BD4A33"/>
    <w:rsid w:val="00BD4F63"/>
    <w:rsid w:val="00BD5C6D"/>
    <w:rsid w:val="00BF2367"/>
    <w:rsid w:val="00BF3DDB"/>
    <w:rsid w:val="00BF642B"/>
    <w:rsid w:val="00C0031F"/>
    <w:rsid w:val="00C005F1"/>
    <w:rsid w:val="00C0086F"/>
    <w:rsid w:val="00C01DCA"/>
    <w:rsid w:val="00C07B7A"/>
    <w:rsid w:val="00C07CC5"/>
    <w:rsid w:val="00C10E3A"/>
    <w:rsid w:val="00C11974"/>
    <w:rsid w:val="00C11AA6"/>
    <w:rsid w:val="00C15264"/>
    <w:rsid w:val="00C202D1"/>
    <w:rsid w:val="00C20DED"/>
    <w:rsid w:val="00C24BAB"/>
    <w:rsid w:val="00C33449"/>
    <w:rsid w:val="00C34509"/>
    <w:rsid w:val="00C35E14"/>
    <w:rsid w:val="00C42282"/>
    <w:rsid w:val="00C42CEA"/>
    <w:rsid w:val="00C438D6"/>
    <w:rsid w:val="00C467D0"/>
    <w:rsid w:val="00C468A5"/>
    <w:rsid w:val="00C474AC"/>
    <w:rsid w:val="00C50EB1"/>
    <w:rsid w:val="00C60A94"/>
    <w:rsid w:val="00C66AFD"/>
    <w:rsid w:val="00C7505E"/>
    <w:rsid w:val="00C84EB3"/>
    <w:rsid w:val="00C90B19"/>
    <w:rsid w:val="00C94B17"/>
    <w:rsid w:val="00C963D1"/>
    <w:rsid w:val="00CA035D"/>
    <w:rsid w:val="00CA2264"/>
    <w:rsid w:val="00CA374C"/>
    <w:rsid w:val="00CA5241"/>
    <w:rsid w:val="00CB0241"/>
    <w:rsid w:val="00CB285F"/>
    <w:rsid w:val="00CB29D0"/>
    <w:rsid w:val="00CC0E28"/>
    <w:rsid w:val="00CC3E01"/>
    <w:rsid w:val="00CC72A0"/>
    <w:rsid w:val="00CD5EC1"/>
    <w:rsid w:val="00CE11BD"/>
    <w:rsid w:val="00CE5722"/>
    <w:rsid w:val="00CE5727"/>
    <w:rsid w:val="00CE68EC"/>
    <w:rsid w:val="00CE6EB0"/>
    <w:rsid w:val="00CE6FD3"/>
    <w:rsid w:val="00CF211D"/>
    <w:rsid w:val="00CF4CC0"/>
    <w:rsid w:val="00CF576B"/>
    <w:rsid w:val="00CF73ED"/>
    <w:rsid w:val="00D03DB4"/>
    <w:rsid w:val="00D10012"/>
    <w:rsid w:val="00D12013"/>
    <w:rsid w:val="00D13CE8"/>
    <w:rsid w:val="00D17401"/>
    <w:rsid w:val="00D2038E"/>
    <w:rsid w:val="00D22FDC"/>
    <w:rsid w:val="00D2323D"/>
    <w:rsid w:val="00D24B39"/>
    <w:rsid w:val="00D370B1"/>
    <w:rsid w:val="00D40E0A"/>
    <w:rsid w:val="00D41128"/>
    <w:rsid w:val="00D5025C"/>
    <w:rsid w:val="00D57692"/>
    <w:rsid w:val="00D63D3B"/>
    <w:rsid w:val="00D63EB7"/>
    <w:rsid w:val="00D65446"/>
    <w:rsid w:val="00D65BEE"/>
    <w:rsid w:val="00D70CD8"/>
    <w:rsid w:val="00D75447"/>
    <w:rsid w:val="00D75E37"/>
    <w:rsid w:val="00D7742C"/>
    <w:rsid w:val="00D80E2E"/>
    <w:rsid w:val="00D82B32"/>
    <w:rsid w:val="00D85532"/>
    <w:rsid w:val="00D873F6"/>
    <w:rsid w:val="00D874BE"/>
    <w:rsid w:val="00D87C26"/>
    <w:rsid w:val="00D90794"/>
    <w:rsid w:val="00D9126C"/>
    <w:rsid w:val="00D91DC9"/>
    <w:rsid w:val="00D97C30"/>
    <w:rsid w:val="00DA0063"/>
    <w:rsid w:val="00DA06B1"/>
    <w:rsid w:val="00DA473C"/>
    <w:rsid w:val="00DA5F23"/>
    <w:rsid w:val="00DC24F6"/>
    <w:rsid w:val="00DC3A77"/>
    <w:rsid w:val="00DC6827"/>
    <w:rsid w:val="00DD11FD"/>
    <w:rsid w:val="00DD6CA0"/>
    <w:rsid w:val="00DD7034"/>
    <w:rsid w:val="00DF2259"/>
    <w:rsid w:val="00DF7A68"/>
    <w:rsid w:val="00E0340F"/>
    <w:rsid w:val="00E16FA2"/>
    <w:rsid w:val="00E17085"/>
    <w:rsid w:val="00E17711"/>
    <w:rsid w:val="00E20C1F"/>
    <w:rsid w:val="00E30E5A"/>
    <w:rsid w:val="00E33235"/>
    <w:rsid w:val="00E43EB3"/>
    <w:rsid w:val="00E521CB"/>
    <w:rsid w:val="00E61B67"/>
    <w:rsid w:val="00E635B6"/>
    <w:rsid w:val="00E63BA7"/>
    <w:rsid w:val="00E73C5F"/>
    <w:rsid w:val="00E84E12"/>
    <w:rsid w:val="00E86507"/>
    <w:rsid w:val="00EA12B7"/>
    <w:rsid w:val="00EA39BC"/>
    <w:rsid w:val="00EC226B"/>
    <w:rsid w:val="00EC343B"/>
    <w:rsid w:val="00EC4402"/>
    <w:rsid w:val="00EC4D88"/>
    <w:rsid w:val="00EC6BF7"/>
    <w:rsid w:val="00EE084F"/>
    <w:rsid w:val="00EE43D5"/>
    <w:rsid w:val="00EE6079"/>
    <w:rsid w:val="00EF3B6F"/>
    <w:rsid w:val="00EF5F23"/>
    <w:rsid w:val="00EF5FDE"/>
    <w:rsid w:val="00EF696C"/>
    <w:rsid w:val="00F02E6F"/>
    <w:rsid w:val="00F10B1C"/>
    <w:rsid w:val="00F16E79"/>
    <w:rsid w:val="00F17DB3"/>
    <w:rsid w:val="00F25191"/>
    <w:rsid w:val="00F339EB"/>
    <w:rsid w:val="00F40A66"/>
    <w:rsid w:val="00F41BCA"/>
    <w:rsid w:val="00F41EA7"/>
    <w:rsid w:val="00F43ACA"/>
    <w:rsid w:val="00F46567"/>
    <w:rsid w:val="00F50909"/>
    <w:rsid w:val="00F55615"/>
    <w:rsid w:val="00F561AF"/>
    <w:rsid w:val="00F56849"/>
    <w:rsid w:val="00F60D8F"/>
    <w:rsid w:val="00F749C1"/>
    <w:rsid w:val="00F75607"/>
    <w:rsid w:val="00F77002"/>
    <w:rsid w:val="00F81D77"/>
    <w:rsid w:val="00F83165"/>
    <w:rsid w:val="00F8594A"/>
    <w:rsid w:val="00F86B1F"/>
    <w:rsid w:val="00FA3729"/>
    <w:rsid w:val="00FA41FE"/>
    <w:rsid w:val="00FB0E89"/>
    <w:rsid w:val="00FC0FF0"/>
    <w:rsid w:val="00FC20E9"/>
    <w:rsid w:val="00FC4AB6"/>
    <w:rsid w:val="00FD0D45"/>
    <w:rsid w:val="00FD0F23"/>
    <w:rsid w:val="00FD3DB9"/>
    <w:rsid w:val="00FD6CFA"/>
    <w:rsid w:val="00FE1B41"/>
    <w:rsid w:val="00FE3277"/>
    <w:rsid w:val="00FE36A9"/>
    <w:rsid w:val="00FE5016"/>
    <w:rsid w:val="00FE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8A46B7"/>
    <w:pPr>
      <w:ind w:firstLine="709"/>
      <w:jc w:val="both"/>
    </w:pPr>
    <w:rPr>
      <w:sz w:val="24"/>
    </w:rPr>
  </w:style>
  <w:style w:type="paragraph" w:styleId="10">
    <w:name w:val="heading 1"/>
    <w:basedOn w:val="a6"/>
    <w:next w:val="a7"/>
    <w:link w:val="11"/>
    <w:qFormat/>
    <w:rsid w:val="00AD525C"/>
    <w:pPr>
      <w:keepNext/>
      <w:ind w:firstLine="0"/>
      <w:jc w:val="center"/>
      <w:outlineLvl w:val="0"/>
    </w:pPr>
    <w:rPr>
      <w:b/>
    </w:rPr>
  </w:style>
  <w:style w:type="paragraph" w:styleId="20">
    <w:name w:val="heading 2"/>
    <w:basedOn w:val="a6"/>
    <w:qFormat/>
    <w:rsid w:val="00AD525C"/>
    <w:pPr>
      <w:keepNext/>
      <w:spacing w:before="120"/>
      <w:outlineLvl w:val="1"/>
    </w:pPr>
    <w:rPr>
      <w:b/>
      <w:noProof/>
    </w:rPr>
  </w:style>
  <w:style w:type="paragraph" w:styleId="30">
    <w:name w:val="heading 3"/>
    <w:basedOn w:val="a6"/>
    <w:next w:val="a7"/>
    <w:qFormat/>
    <w:rsid w:val="00AD525C"/>
    <w:pPr>
      <w:keepNext/>
      <w:ind w:firstLine="567"/>
      <w:outlineLvl w:val="2"/>
    </w:pPr>
    <w:rPr>
      <w:i/>
    </w:rPr>
  </w:style>
  <w:style w:type="paragraph" w:styleId="4">
    <w:name w:val="heading 4"/>
    <w:basedOn w:val="a6"/>
    <w:next w:val="a6"/>
    <w:qFormat/>
    <w:rsid w:val="00AD525C"/>
    <w:pPr>
      <w:keepNext/>
      <w:spacing w:line="40" w:lineRule="atLeast"/>
      <w:ind w:firstLine="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6"/>
    <w:next w:val="a6"/>
    <w:qFormat/>
    <w:rsid w:val="00AD525C"/>
    <w:pPr>
      <w:keepNext/>
      <w:ind w:firstLine="567"/>
      <w:jc w:val="left"/>
      <w:outlineLvl w:val="4"/>
    </w:pPr>
    <w:rPr>
      <w:b/>
      <w:color w:val="FF0000"/>
      <w:sz w:val="54"/>
    </w:rPr>
  </w:style>
  <w:style w:type="paragraph" w:styleId="6">
    <w:name w:val="heading 6"/>
    <w:basedOn w:val="a6"/>
    <w:next w:val="a6"/>
    <w:qFormat/>
    <w:rsid w:val="00AD52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7">
    <w:name w:val="Body Text Indent"/>
    <w:basedOn w:val="a6"/>
    <w:link w:val="ab"/>
    <w:rsid w:val="00AD525C"/>
  </w:style>
  <w:style w:type="paragraph" w:styleId="ac">
    <w:name w:val="header"/>
    <w:basedOn w:val="a6"/>
    <w:rsid w:val="00AD525C"/>
    <w:pPr>
      <w:spacing w:line="120" w:lineRule="atLeast"/>
      <w:ind w:firstLine="0"/>
    </w:pPr>
    <w:rPr>
      <w:sz w:val="20"/>
    </w:rPr>
  </w:style>
  <w:style w:type="paragraph" w:styleId="ad">
    <w:name w:val="footer"/>
    <w:basedOn w:val="ac"/>
    <w:rsid w:val="00AD525C"/>
  </w:style>
  <w:style w:type="paragraph" w:customStyle="1" w:styleId="3">
    <w:name w:val="Список_маркированный_3"/>
    <w:basedOn w:val="a7"/>
    <w:rsid w:val="00AD525C"/>
    <w:pPr>
      <w:numPr>
        <w:numId w:val="6"/>
      </w:numPr>
    </w:pPr>
  </w:style>
  <w:style w:type="paragraph" w:customStyle="1" w:styleId="ae">
    <w:name w:val="Подпись_должность"/>
    <w:basedOn w:val="a6"/>
    <w:next w:val="af"/>
    <w:rsid w:val="00AD525C"/>
    <w:pPr>
      <w:ind w:firstLine="0"/>
      <w:jc w:val="center"/>
    </w:pPr>
  </w:style>
  <w:style w:type="paragraph" w:customStyle="1" w:styleId="af">
    <w:name w:val="Подпись_звание"/>
    <w:basedOn w:val="ae"/>
    <w:next w:val="af0"/>
    <w:rsid w:val="00AD525C"/>
  </w:style>
  <w:style w:type="paragraph" w:customStyle="1" w:styleId="af0">
    <w:name w:val="Подпись_ФИО"/>
    <w:basedOn w:val="ae"/>
    <w:next w:val="af1"/>
    <w:rsid w:val="00AD525C"/>
    <w:pPr>
      <w:ind w:left="7938"/>
      <w:jc w:val="left"/>
    </w:pPr>
  </w:style>
  <w:style w:type="paragraph" w:customStyle="1" w:styleId="af1">
    <w:name w:val="Подпись_дата"/>
    <w:basedOn w:val="a6"/>
    <w:rsid w:val="00AD525C"/>
    <w:pPr>
      <w:ind w:firstLine="0"/>
      <w:jc w:val="left"/>
    </w:pPr>
  </w:style>
  <w:style w:type="paragraph" w:styleId="af2">
    <w:name w:val="Title"/>
    <w:basedOn w:val="a6"/>
    <w:qFormat/>
    <w:rsid w:val="00AD525C"/>
    <w:pPr>
      <w:ind w:firstLine="0"/>
      <w:jc w:val="center"/>
      <w:outlineLvl w:val="0"/>
    </w:pPr>
    <w:rPr>
      <w:b/>
      <w:caps/>
      <w:sz w:val="28"/>
    </w:rPr>
  </w:style>
  <w:style w:type="paragraph" w:customStyle="1" w:styleId="af3">
    <w:name w:val="Утверждаю"/>
    <w:basedOn w:val="af4"/>
    <w:next w:val="af4"/>
    <w:rsid w:val="00AD525C"/>
    <w:rPr>
      <w:b/>
      <w:spacing w:val="100"/>
    </w:rPr>
  </w:style>
  <w:style w:type="paragraph" w:customStyle="1" w:styleId="af4">
    <w:name w:val="Утверждаю_должность"/>
    <w:basedOn w:val="a6"/>
    <w:next w:val="af5"/>
    <w:rsid w:val="00AD525C"/>
    <w:pPr>
      <w:ind w:right="4536" w:firstLine="0"/>
      <w:jc w:val="center"/>
    </w:pPr>
    <w:rPr>
      <w:caps/>
      <w:spacing w:val="-20"/>
    </w:rPr>
  </w:style>
  <w:style w:type="paragraph" w:customStyle="1" w:styleId="af5">
    <w:name w:val="Утверждаю_звание"/>
    <w:basedOn w:val="af4"/>
    <w:next w:val="af6"/>
    <w:rsid w:val="00AD525C"/>
    <w:pPr>
      <w:jc w:val="left"/>
    </w:pPr>
    <w:rPr>
      <w:caps w:val="0"/>
    </w:rPr>
  </w:style>
  <w:style w:type="paragraph" w:customStyle="1" w:styleId="af6">
    <w:name w:val="Утверждаю_ФИО"/>
    <w:basedOn w:val="af4"/>
    <w:next w:val="af7"/>
    <w:rsid w:val="00AD525C"/>
    <w:pPr>
      <w:jc w:val="right"/>
    </w:pPr>
    <w:rPr>
      <w:caps w:val="0"/>
    </w:rPr>
  </w:style>
  <w:style w:type="paragraph" w:customStyle="1" w:styleId="af7">
    <w:name w:val="Утверждаю_дата"/>
    <w:basedOn w:val="af5"/>
    <w:next w:val="af2"/>
    <w:rsid w:val="00AD525C"/>
  </w:style>
  <w:style w:type="paragraph" w:customStyle="1" w:styleId="a2">
    <w:name w:val="Ссылка_на_слайд"/>
    <w:basedOn w:val="a6"/>
    <w:rsid w:val="00AD525C"/>
    <w:pPr>
      <w:numPr>
        <w:numId w:val="1"/>
      </w:numPr>
      <w:tabs>
        <w:tab w:val="clear" w:pos="1080"/>
      </w:tabs>
    </w:pPr>
    <w:rPr>
      <w:i/>
      <w:sz w:val="16"/>
      <w:u w:val="single"/>
    </w:rPr>
  </w:style>
  <w:style w:type="paragraph" w:customStyle="1" w:styleId="af8">
    <w:name w:val="Адрес_Кому"/>
    <w:basedOn w:val="a6"/>
    <w:rsid w:val="00AD525C"/>
    <w:pPr>
      <w:ind w:left="4536" w:firstLine="0"/>
      <w:jc w:val="center"/>
    </w:pPr>
  </w:style>
  <w:style w:type="paragraph" w:customStyle="1" w:styleId="a">
    <w:name w:val="Список_перечисление"/>
    <w:basedOn w:val="a6"/>
    <w:rsid w:val="00AD525C"/>
    <w:pPr>
      <w:numPr>
        <w:numId w:val="4"/>
      </w:numPr>
    </w:pPr>
  </w:style>
  <w:style w:type="paragraph" w:customStyle="1" w:styleId="21">
    <w:name w:val="Список_маркированный_2_1"/>
    <w:basedOn w:val="a6"/>
    <w:rsid w:val="00AD525C"/>
    <w:pPr>
      <w:numPr>
        <w:numId w:val="3"/>
      </w:numPr>
    </w:pPr>
  </w:style>
  <w:style w:type="paragraph" w:customStyle="1" w:styleId="a0">
    <w:name w:val="Список нумерованный"/>
    <w:basedOn w:val="21"/>
    <w:rsid w:val="00AD525C"/>
    <w:pPr>
      <w:numPr>
        <w:numId w:val="11"/>
      </w:numPr>
    </w:pPr>
  </w:style>
  <w:style w:type="paragraph" w:customStyle="1" w:styleId="1">
    <w:name w:val="Список_маркированный_1"/>
    <w:basedOn w:val="a6"/>
    <w:rsid w:val="00AD525C"/>
    <w:pPr>
      <w:numPr>
        <w:numId w:val="5"/>
      </w:numPr>
    </w:pPr>
  </w:style>
  <w:style w:type="paragraph" w:customStyle="1" w:styleId="12">
    <w:name w:val="Заголовок 1_доп"/>
    <w:basedOn w:val="a6"/>
    <w:rsid w:val="00AD525C"/>
    <w:pPr>
      <w:ind w:firstLine="0"/>
      <w:jc w:val="center"/>
    </w:pPr>
  </w:style>
  <w:style w:type="paragraph" w:customStyle="1" w:styleId="22">
    <w:name w:val="Список_маркированный_2_2"/>
    <w:basedOn w:val="a3"/>
    <w:rsid w:val="00AD525C"/>
    <w:pPr>
      <w:numPr>
        <w:numId w:val="12"/>
      </w:numPr>
    </w:pPr>
  </w:style>
  <w:style w:type="paragraph" w:customStyle="1" w:styleId="a3">
    <w:name w:val="Список маркированный"/>
    <w:basedOn w:val="a6"/>
    <w:rsid w:val="00AD525C"/>
    <w:pPr>
      <w:numPr>
        <w:numId w:val="7"/>
      </w:numPr>
    </w:pPr>
  </w:style>
  <w:style w:type="paragraph" w:customStyle="1" w:styleId="a5">
    <w:name w:val="Нумерованный_список"/>
    <w:basedOn w:val="a6"/>
    <w:autoRedefine/>
    <w:rsid w:val="00AD525C"/>
    <w:pPr>
      <w:numPr>
        <w:numId w:val="2"/>
      </w:numPr>
    </w:pPr>
  </w:style>
  <w:style w:type="paragraph" w:customStyle="1" w:styleId="af9">
    <w:name w:val="Ссылка_на_слайд_пояснения"/>
    <w:basedOn w:val="a6"/>
    <w:rsid w:val="00AD525C"/>
    <w:pPr>
      <w:tabs>
        <w:tab w:val="num" w:pos="1080"/>
      </w:tabs>
      <w:ind w:firstLine="0"/>
    </w:pPr>
    <w:rPr>
      <w:i/>
      <w:sz w:val="16"/>
    </w:rPr>
  </w:style>
  <w:style w:type="paragraph" w:customStyle="1" w:styleId="a1">
    <w:name w:val="Нумерация"/>
    <w:basedOn w:val="a6"/>
    <w:rsid w:val="00AD525C"/>
    <w:pPr>
      <w:numPr>
        <w:numId w:val="8"/>
      </w:numPr>
      <w:jc w:val="center"/>
    </w:pPr>
  </w:style>
  <w:style w:type="paragraph" w:customStyle="1" w:styleId="a4">
    <w:name w:val="Номер сюжета"/>
    <w:basedOn w:val="20"/>
    <w:next w:val="a7"/>
    <w:rsid w:val="00AD525C"/>
    <w:pPr>
      <w:numPr>
        <w:numId w:val="9"/>
      </w:numPr>
    </w:pPr>
  </w:style>
  <w:style w:type="paragraph" w:styleId="afa">
    <w:name w:val="Body Text"/>
    <w:basedOn w:val="a6"/>
    <w:rsid w:val="00AD525C"/>
    <w:pPr>
      <w:spacing w:line="40" w:lineRule="atLeast"/>
      <w:ind w:firstLine="0"/>
      <w:jc w:val="center"/>
    </w:pPr>
    <w:rPr>
      <w:b/>
      <w:sz w:val="20"/>
      <w:u w:val="single"/>
    </w:rPr>
  </w:style>
  <w:style w:type="paragraph" w:customStyle="1" w:styleId="13">
    <w:name w:val="Заголовок_1_доп"/>
    <w:basedOn w:val="a6"/>
    <w:rsid w:val="00AD525C"/>
    <w:pPr>
      <w:ind w:firstLine="0"/>
      <w:jc w:val="center"/>
    </w:pPr>
  </w:style>
  <w:style w:type="paragraph" w:customStyle="1" w:styleId="2">
    <w:name w:val="Список_маркированный_2"/>
    <w:basedOn w:val="a6"/>
    <w:rsid w:val="00AD525C"/>
    <w:pPr>
      <w:numPr>
        <w:numId w:val="10"/>
      </w:numPr>
    </w:pPr>
  </w:style>
  <w:style w:type="paragraph" w:styleId="23">
    <w:name w:val="Body Text Indent 2"/>
    <w:basedOn w:val="a6"/>
    <w:rsid w:val="00AD525C"/>
    <w:pPr>
      <w:ind w:firstLine="284"/>
    </w:pPr>
    <w:rPr>
      <w:szCs w:val="24"/>
    </w:rPr>
  </w:style>
  <w:style w:type="paragraph" w:styleId="31">
    <w:name w:val="Body Text Indent 3"/>
    <w:basedOn w:val="a6"/>
    <w:rsid w:val="00AD525C"/>
    <w:pPr>
      <w:ind w:firstLine="284"/>
    </w:pPr>
    <w:rPr>
      <w:color w:val="000080"/>
      <w:szCs w:val="24"/>
    </w:rPr>
  </w:style>
  <w:style w:type="character" w:styleId="afb">
    <w:name w:val="Hyperlink"/>
    <w:rsid w:val="00AD525C"/>
    <w:rPr>
      <w:color w:val="0000FF"/>
      <w:u w:val="single"/>
    </w:rPr>
  </w:style>
  <w:style w:type="paragraph" w:styleId="afc">
    <w:name w:val="List Paragraph"/>
    <w:basedOn w:val="a6"/>
    <w:uiPriority w:val="34"/>
    <w:qFormat/>
    <w:rsid w:val="00166634"/>
    <w:pPr>
      <w:spacing w:after="200" w:line="276" w:lineRule="auto"/>
      <w:ind w:left="720" w:firstLine="0"/>
      <w:contextualSpacing/>
      <w:jc w:val="left"/>
    </w:pPr>
    <w:rPr>
      <w:rFonts w:eastAsia="Calibri"/>
      <w:szCs w:val="24"/>
      <w:lang w:eastAsia="en-US"/>
    </w:rPr>
  </w:style>
  <w:style w:type="table" w:styleId="afd">
    <w:name w:val="Table Grid"/>
    <w:basedOn w:val="a9"/>
    <w:uiPriority w:val="59"/>
    <w:rsid w:val="00520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iet">
    <w:name w:val="quiet"/>
    <w:basedOn w:val="a8"/>
    <w:rsid w:val="00C66AFD"/>
  </w:style>
  <w:style w:type="character" w:customStyle="1" w:styleId="apple-converted-space">
    <w:name w:val="apple-converted-space"/>
    <w:basedOn w:val="a8"/>
    <w:rsid w:val="00C66AFD"/>
  </w:style>
  <w:style w:type="paragraph" w:styleId="afe">
    <w:name w:val="Balloon Text"/>
    <w:basedOn w:val="a6"/>
    <w:link w:val="aff"/>
    <w:rsid w:val="00590FD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8"/>
    <w:link w:val="afe"/>
    <w:rsid w:val="00590FDC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8"/>
    <w:link w:val="10"/>
    <w:rsid w:val="00221310"/>
    <w:rPr>
      <w:b/>
      <w:sz w:val="24"/>
    </w:rPr>
  </w:style>
  <w:style w:type="character" w:customStyle="1" w:styleId="nowrap">
    <w:name w:val="nowrap"/>
    <w:basedOn w:val="a8"/>
    <w:rsid w:val="00221310"/>
  </w:style>
  <w:style w:type="character" w:customStyle="1" w:styleId="ab">
    <w:name w:val="Основной текст с отступом Знак"/>
    <w:basedOn w:val="a8"/>
    <w:link w:val="a7"/>
    <w:rsid w:val="0022131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49.spb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8F2C-BBCF-4200-8C79-B04FBB8D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2389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ЭКСПЕРТУ</vt:lpstr>
    </vt:vector>
  </TitlesOfParts>
  <Company/>
  <LinksUpToDate>false</LinksUpToDate>
  <CharactersWithSpaces>3261</CharactersWithSpaces>
  <SharedDoc>false</SharedDoc>
  <HLinks>
    <vt:vector size="6" baseType="variant"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http://internat49.spb.edu.ru/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ЭКСПЕРТУ</dc:title>
  <dc:subject/>
  <dc:creator>Любовь Юрьевна Лебедева</dc:creator>
  <cp:keywords/>
  <dc:description/>
  <cp:lastModifiedBy>uzer</cp:lastModifiedBy>
  <cp:revision>47</cp:revision>
  <cp:lastPrinted>2013-12-02T15:30:00Z</cp:lastPrinted>
  <dcterms:created xsi:type="dcterms:W3CDTF">2012-04-16T09:24:00Z</dcterms:created>
  <dcterms:modified xsi:type="dcterms:W3CDTF">2013-12-02T15:31:00Z</dcterms:modified>
</cp:coreProperties>
</file>